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0A" w:rsidRDefault="002B1B0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355"/>
        <w:gridCol w:w="1354"/>
        <w:gridCol w:w="1354"/>
        <w:gridCol w:w="1361"/>
        <w:gridCol w:w="1427"/>
        <w:gridCol w:w="1361"/>
        <w:gridCol w:w="1361"/>
        <w:gridCol w:w="1361"/>
        <w:gridCol w:w="1354"/>
        <w:gridCol w:w="1427"/>
      </w:tblGrid>
      <w:tr w:rsidR="001551F7" w:rsidRPr="002112CC" w:rsidTr="00675514">
        <w:trPr>
          <w:trHeight w:val="1701"/>
          <w:jc w:val="center"/>
        </w:trPr>
        <w:tc>
          <w:tcPr>
            <w:tcW w:w="1507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1F7" w:rsidRPr="002112CC" w:rsidRDefault="001551F7" w:rsidP="002112CC">
            <w:pPr>
              <w:jc w:val="center"/>
              <w:rPr>
                <w:sz w:val="96"/>
                <w:szCs w:val="96"/>
              </w:rPr>
            </w:pPr>
            <w:r w:rsidRPr="002112CC">
              <w:rPr>
                <w:sz w:val="96"/>
                <w:szCs w:val="96"/>
              </w:rPr>
              <w:t>PIANO TERRA DONATI 5</w:t>
            </w:r>
          </w:p>
        </w:tc>
      </w:tr>
      <w:tr w:rsidR="001551F7" w:rsidRPr="002112CC" w:rsidTr="00675514">
        <w:trPr>
          <w:trHeight w:val="688"/>
          <w:jc w:val="center"/>
        </w:trPr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BDB" w:rsidRPr="002112CC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435C3F" w:rsidRPr="00CD5B75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N° </w:t>
            </w:r>
            <w:r w:rsidR="0067551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DD2BDB" w:rsidRPr="002112CC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435C3F" w:rsidRPr="00675514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N° </w:t>
            </w:r>
            <w:r w:rsidR="00675514">
              <w:rPr>
                <w:b w:val="0"/>
                <w:sz w:val="28"/>
                <w:szCs w:val="28"/>
              </w:rPr>
              <w:t>2</w:t>
            </w:r>
            <w:r w:rsidR="0008697C" w:rsidRPr="0008697C">
              <w:rPr>
                <w:b w:val="0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DD2BDB" w:rsidRPr="002112CC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DD2BDB" w:rsidRPr="00CD5B75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3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DD2BDB" w:rsidRPr="002112CC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435C3F" w:rsidRPr="002112CC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DD2BDB" w:rsidRPr="002112CC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263279" w:rsidRPr="00675514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DD2BDB" w:rsidRPr="002112CC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263279" w:rsidRPr="00675514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6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DD2BDB" w:rsidRPr="002112CC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3F3F17" w:rsidRPr="00675514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7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DD2BDB" w:rsidRPr="002112CC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435C3F" w:rsidRPr="002112CC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8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DD2BDB" w:rsidRPr="002112CC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3F3F17" w:rsidRPr="002112CC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9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DD2BDB" w:rsidRPr="002112CC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263279" w:rsidRPr="00675514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1</w:t>
            </w:r>
            <w:r w:rsidR="00675514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DB" w:rsidRPr="002112CC" w:rsidRDefault="001551F7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435C3F" w:rsidRPr="002112CC" w:rsidRDefault="001551F7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0</w:t>
            </w:r>
          </w:p>
        </w:tc>
      </w:tr>
      <w:tr w:rsidR="001551F7" w:rsidRPr="002112CC" w:rsidTr="00675514">
        <w:trPr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51F7" w:rsidRPr="002112CC" w:rsidRDefault="001551F7" w:rsidP="002F1A0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1F7" w:rsidRPr="00675514" w:rsidRDefault="00CB3AF2" w:rsidP="00CB3A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4A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1F7" w:rsidRPr="002112CC" w:rsidRDefault="00CB3AF2" w:rsidP="00675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5A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1F7" w:rsidRPr="002112CC" w:rsidRDefault="001551F7" w:rsidP="0067551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1F7" w:rsidRPr="002112CC" w:rsidRDefault="00CB3AF2" w:rsidP="00675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4B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1F7" w:rsidRPr="002112CC" w:rsidRDefault="00CB3AF2" w:rsidP="00675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5B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1F7" w:rsidRPr="002112CC" w:rsidRDefault="00DF0EF6" w:rsidP="00675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2C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A06" w:rsidRPr="002112CC" w:rsidRDefault="00DF0EF6" w:rsidP="002F1A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3C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1F7" w:rsidRPr="002112CC" w:rsidRDefault="00DF0EF6" w:rsidP="00675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4C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1F7" w:rsidRPr="002112CC" w:rsidRDefault="00DF0EF6" w:rsidP="00675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5C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F7" w:rsidRPr="002112CC" w:rsidRDefault="00F22D91" w:rsidP="006755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2B</w:t>
            </w:r>
          </w:p>
        </w:tc>
      </w:tr>
      <w:tr w:rsidR="00675514" w:rsidRPr="002112CC" w:rsidTr="003340AB">
        <w:trPr>
          <w:trHeight w:val="374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514" w:rsidRPr="002112CC" w:rsidRDefault="00675514" w:rsidP="003340AB">
            <w:pPr>
              <w:rPr>
                <w:sz w:val="40"/>
                <w:szCs w:val="4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514" w:rsidRPr="0008697C" w:rsidRDefault="00675514" w:rsidP="00675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514" w:rsidRPr="00675514" w:rsidRDefault="00675514" w:rsidP="00675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4E7" w:rsidRPr="00675514" w:rsidRDefault="009624E7" w:rsidP="009624E7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514" w:rsidRPr="00675514" w:rsidRDefault="009624E7" w:rsidP="00675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presente anche </w:t>
            </w:r>
            <w:r w:rsidR="00753487">
              <w:rPr>
                <w:sz w:val="22"/>
                <w:szCs w:val="22"/>
              </w:rPr>
              <w:t>4G per storia e filosofia e 4H per fisica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514" w:rsidRPr="00675514" w:rsidRDefault="00753487" w:rsidP="0033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 anche 5H per matematica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514" w:rsidRPr="00675514" w:rsidRDefault="009624E7" w:rsidP="00675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 anche 2D per disegno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514" w:rsidRPr="00675514" w:rsidRDefault="00753487" w:rsidP="00675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 anche</w:t>
            </w:r>
            <w:r w:rsidR="009624E7">
              <w:rPr>
                <w:sz w:val="22"/>
                <w:szCs w:val="22"/>
              </w:rPr>
              <w:t xml:space="preserve"> 3D per disegno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514" w:rsidRPr="00675514" w:rsidRDefault="00753487" w:rsidP="00675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 anche 4C per inglese e 4F per scienze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514" w:rsidRPr="00675514" w:rsidRDefault="00675514" w:rsidP="00675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91" w:rsidRDefault="00F22D91" w:rsidP="00F22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 anche 2I per italiano</w:t>
            </w:r>
          </w:p>
          <w:p w:rsidR="00675514" w:rsidRPr="00675514" w:rsidRDefault="00F22D91" w:rsidP="00F22D91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e 2E per matematica</w:t>
            </w:r>
          </w:p>
        </w:tc>
      </w:tr>
    </w:tbl>
    <w:p w:rsidR="0073270F" w:rsidRDefault="0008697C">
      <w:r>
        <w:tab/>
      </w:r>
      <w:r>
        <w:tab/>
      </w:r>
      <w:r>
        <w:tab/>
      </w:r>
    </w:p>
    <w:tbl>
      <w:tblPr>
        <w:tblW w:w="1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1277"/>
        <w:gridCol w:w="1537"/>
        <w:gridCol w:w="1046"/>
        <w:gridCol w:w="1378"/>
        <w:gridCol w:w="1377"/>
        <w:gridCol w:w="1147"/>
        <w:gridCol w:w="1218"/>
        <w:gridCol w:w="1537"/>
        <w:gridCol w:w="1218"/>
        <w:gridCol w:w="1153"/>
        <w:gridCol w:w="1153"/>
      </w:tblGrid>
      <w:tr w:rsidR="00AB70BD" w:rsidRPr="002112CC" w:rsidTr="009624E7">
        <w:trPr>
          <w:trHeight w:val="1701"/>
          <w:jc w:val="center"/>
        </w:trPr>
        <w:tc>
          <w:tcPr>
            <w:tcW w:w="1550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0BD" w:rsidRPr="002112CC" w:rsidRDefault="00AB70BD" w:rsidP="002112CC">
            <w:pPr>
              <w:jc w:val="center"/>
              <w:rPr>
                <w:sz w:val="96"/>
                <w:szCs w:val="96"/>
              </w:rPr>
            </w:pPr>
            <w:r w:rsidRPr="002112CC">
              <w:rPr>
                <w:sz w:val="96"/>
                <w:szCs w:val="96"/>
              </w:rPr>
              <w:t>PRIMO PIANO DONATI 5</w:t>
            </w:r>
          </w:p>
        </w:tc>
      </w:tr>
      <w:tr w:rsidR="00753487" w:rsidRPr="002112CC" w:rsidTr="009624E7">
        <w:trPr>
          <w:trHeight w:val="726"/>
          <w:jc w:val="center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BDB" w:rsidRPr="00CD5B75" w:rsidRDefault="00AB70BD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AULA N° 11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DD2BDB" w:rsidRPr="002112CC" w:rsidRDefault="00AB70BD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AULA N° 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D2BDB" w:rsidRPr="00675514" w:rsidRDefault="00AB70BD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AULA N° 1</w:t>
            </w:r>
            <w:r w:rsidR="00675514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DD2BDB" w:rsidRPr="00675514" w:rsidRDefault="00AB70BD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AULA N° 14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DD2BDB" w:rsidRPr="002112CC" w:rsidRDefault="0069348F" w:rsidP="002112C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AULA</w:t>
            </w:r>
          </w:p>
          <w:p w:rsidR="00AB70BD" w:rsidRPr="00CD5B75" w:rsidRDefault="0069348F" w:rsidP="0067551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N° 14</w:t>
            </w:r>
            <w:r w:rsidR="00675514">
              <w:rPr>
                <w:b w:val="0"/>
                <w:sz w:val="28"/>
                <w:szCs w:val="28"/>
              </w:rPr>
              <w:t>A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DD2BDB" w:rsidRPr="002112CC" w:rsidRDefault="00435C3F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435C3F" w:rsidRPr="002112CC" w:rsidRDefault="0069348F" w:rsidP="0067551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N°14 B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DD2BDB" w:rsidRPr="00675514" w:rsidRDefault="00AB70BD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AULA N° 15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DD2BDB" w:rsidRPr="00675514" w:rsidRDefault="00AB70BD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AULA N° 16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AB70BD" w:rsidRPr="002112CC" w:rsidRDefault="00AB70BD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AULA N° 17</w:t>
            </w:r>
          </w:p>
          <w:p w:rsidR="00DD2BDB" w:rsidRPr="006B3E3C" w:rsidRDefault="00DD2BDB" w:rsidP="00211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DB" w:rsidRPr="00675514" w:rsidRDefault="00AB70BD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AULA N° 1</w:t>
            </w:r>
            <w:r w:rsidR="00675514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2BDB" w:rsidRPr="00675514" w:rsidRDefault="00AB70BD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AULA N° 19</w:t>
            </w:r>
          </w:p>
        </w:tc>
        <w:tc>
          <w:tcPr>
            <w:tcW w:w="1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DB" w:rsidRPr="00675514" w:rsidRDefault="00AB70BD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AULA N° 20</w:t>
            </w:r>
          </w:p>
        </w:tc>
      </w:tr>
      <w:tr w:rsidR="00753487" w:rsidRPr="002112CC" w:rsidTr="009624E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0BD" w:rsidRPr="002112CC" w:rsidRDefault="00DF0EF6" w:rsidP="00A73E3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2D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0BD" w:rsidRPr="002112CC" w:rsidRDefault="00DF0EF6" w:rsidP="002F1A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0BD" w:rsidRPr="002112CC" w:rsidRDefault="00DF0EF6" w:rsidP="003340A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4D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0BD" w:rsidRPr="002112CC" w:rsidRDefault="00DF0EF6" w:rsidP="002112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5D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0BD" w:rsidRPr="002A7EB6" w:rsidRDefault="00DF0EF6" w:rsidP="002112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Info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0BD" w:rsidRPr="002112CC" w:rsidRDefault="00DF0EF6" w:rsidP="006020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2E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0BD" w:rsidRPr="006B3E3C" w:rsidRDefault="00DF0EF6" w:rsidP="006B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CIC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0BD" w:rsidRPr="002112CC" w:rsidRDefault="00DF0EF6" w:rsidP="006020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3E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0BD" w:rsidRPr="002112CC" w:rsidRDefault="00DF0EF6" w:rsidP="002112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4E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0BD" w:rsidRPr="002112CC" w:rsidRDefault="00DF0EF6" w:rsidP="002112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5E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0BD" w:rsidRPr="00A73E31" w:rsidRDefault="00DF0EF6" w:rsidP="004A42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2F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BD" w:rsidRPr="00A73E31" w:rsidRDefault="00DF0EF6" w:rsidP="00931B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3F</w:t>
            </w:r>
          </w:p>
        </w:tc>
      </w:tr>
      <w:tr w:rsidR="00753487" w:rsidRPr="002112CC" w:rsidTr="009624E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4" w:rsidRPr="00FA38CA" w:rsidRDefault="009624E7" w:rsidP="009624E7">
            <w:pPr>
              <w:jc w:val="center"/>
            </w:pPr>
            <w:r>
              <w:t>presente anche 2A per latino e storia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4" w:rsidRPr="00FA38CA" w:rsidRDefault="009624E7" w:rsidP="000349DE">
            <w:pPr>
              <w:jc w:val="center"/>
            </w:pPr>
            <w:r>
              <w:t>presente anche la 3E per fisica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4" w:rsidRPr="00FA38CA" w:rsidRDefault="00753487" w:rsidP="000349DE">
            <w:pPr>
              <w:jc w:val="center"/>
            </w:pPr>
            <w:r>
              <w:t>presente anche 4C per matematica e fisica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4" w:rsidRPr="00FA38CA" w:rsidRDefault="00675514" w:rsidP="000349DE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4" w:rsidRPr="00A73E31" w:rsidRDefault="00675514" w:rsidP="00602025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4" w:rsidRPr="00FA38CA" w:rsidRDefault="009624E7" w:rsidP="000349DE">
            <w:pPr>
              <w:jc w:val="center"/>
            </w:pPr>
            <w:r>
              <w:t>presente anche 2F e 2H per fisica e 2F per latino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4" w:rsidRPr="00FA38CA" w:rsidRDefault="00675514" w:rsidP="002112CC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4" w:rsidRPr="00FA38CA" w:rsidRDefault="009624E7" w:rsidP="00753487">
            <w:pPr>
              <w:jc w:val="center"/>
            </w:pPr>
            <w:r>
              <w:t>presente anche 3H per latino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4" w:rsidRPr="00FA38CA" w:rsidRDefault="00753487" w:rsidP="005D0B6E">
            <w:pPr>
              <w:jc w:val="center"/>
            </w:pPr>
            <w:r>
              <w:t>presente anche 4G per matematica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4" w:rsidRPr="00FA38CA" w:rsidRDefault="00753487" w:rsidP="00AD2B11">
            <w:pPr>
              <w:jc w:val="center"/>
            </w:pPr>
            <w:r>
              <w:t>presente anche 5H per fisica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4" w:rsidRPr="00A73E31" w:rsidRDefault="00675514" w:rsidP="002112CC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4" w:rsidRPr="00A73E31" w:rsidRDefault="00675514" w:rsidP="002112CC">
            <w:pPr>
              <w:jc w:val="center"/>
            </w:pPr>
          </w:p>
        </w:tc>
      </w:tr>
      <w:tr w:rsidR="00753487" w:rsidRPr="002112CC" w:rsidTr="009624E7">
        <w:trPr>
          <w:jc w:val="center"/>
        </w:trPr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270F" w:rsidRPr="00FA38CA" w:rsidRDefault="0073270F" w:rsidP="002112C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270F" w:rsidRPr="00FA38CA" w:rsidRDefault="0073270F" w:rsidP="000349D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270F" w:rsidRPr="00FA38CA" w:rsidRDefault="0073270F" w:rsidP="000349DE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270F" w:rsidRPr="00FA38CA" w:rsidRDefault="0073270F" w:rsidP="000349DE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270F" w:rsidRPr="002112CC" w:rsidRDefault="0073270F" w:rsidP="00602025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270F" w:rsidRPr="00FA38CA" w:rsidRDefault="0073270F" w:rsidP="000349DE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270F" w:rsidRPr="00FA38CA" w:rsidRDefault="0073270F" w:rsidP="002112CC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270F" w:rsidRPr="00FA38CA" w:rsidRDefault="0073270F" w:rsidP="00697B41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270F" w:rsidRPr="00FA38CA" w:rsidRDefault="0073270F" w:rsidP="005D0B6E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3270F" w:rsidRPr="00FA38CA" w:rsidRDefault="0073270F" w:rsidP="0008697C"/>
        </w:tc>
        <w:tc>
          <w:tcPr>
            <w:tcW w:w="2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270F" w:rsidRPr="00A73E31" w:rsidRDefault="0073270F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A73E31">
              <w:rPr>
                <w:b w:val="0"/>
                <w:sz w:val="28"/>
                <w:szCs w:val="28"/>
              </w:rPr>
              <w:t>AULA</w:t>
            </w:r>
          </w:p>
          <w:p w:rsidR="0073270F" w:rsidRPr="00A73E31" w:rsidRDefault="0073270F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A73E31">
              <w:rPr>
                <w:b w:val="0"/>
                <w:sz w:val="28"/>
                <w:szCs w:val="28"/>
              </w:rPr>
              <w:lastRenderedPageBreak/>
              <w:t>DISEGNO 1</w:t>
            </w:r>
          </w:p>
        </w:tc>
      </w:tr>
      <w:tr w:rsidR="00753487" w:rsidRPr="002112CC" w:rsidTr="009624E7">
        <w:trPr>
          <w:trHeight w:val="623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ECC" w:rsidRPr="002112CC" w:rsidRDefault="00CA2ECC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ECC" w:rsidRPr="002112CC" w:rsidRDefault="00CA2ECC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ECC" w:rsidRPr="002112CC" w:rsidRDefault="00CA2ECC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ECC" w:rsidRPr="002112CC" w:rsidRDefault="00CA2ECC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ECC" w:rsidRPr="002112CC" w:rsidRDefault="00CA2ECC" w:rsidP="002112CC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ECC" w:rsidRPr="002112CC" w:rsidRDefault="00CA2ECC" w:rsidP="0021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ECC" w:rsidRPr="002112CC" w:rsidRDefault="00CA2ECC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ECC" w:rsidRPr="002112CC" w:rsidRDefault="00CA2ECC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ECC" w:rsidRPr="002112CC" w:rsidRDefault="00CA2ECC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A2ECC" w:rsidRPr="002112CC" w:rsidRDefault="00CA2ECC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2ECC" w:rsidRPr="002112CC" w:rsidRDefault="00CA2ECC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AULA</w:t>
            </w:r>
          </w:p>
          <w:p w:rsidR="002A7EB6" w:rsidRPr="002112CC" w:rsidRDefault="00CA2ECC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 20</w:t>
            </w:r>
            <w:r w:rsidR="002A7EB6">
              <w:rPr>
                <w:b w:val="0"/>
                <w:sz w:val="28"/>
                <w:szCs w:val="28"/>
              </w:rPr>
              <w:t>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2ECC" w:rsidRPr="002112CC" w:rsidRDefault="00CA2ECC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AULA</w:t>
            </w:r>
          </w:p>
          <w:p w:rsidR="002A7EB6" w:rsidRPr="00675514" w:rsidRDefault="00CA2ECC" w:rsidP="00675514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 20B</w:t>
            </w:r>
          </w:p>
        </w:tc>
      </w:tr>
      <w:tr w:rsidR="00753487" w:rsidRPr="002112CC" w:rsidTr="009624E7">
        <w:trPr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514" w:rsidRPr="002112CC" w:rsidRDefault="00675514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514" w:rsidRPr="002112CC" w:rsidRDefault="00675514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514" w:rsidRPr="002112CC" w:rsidRDefault="00675514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514" w:rsidRPr="002112CC" w:rsidRDefault="00675514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514" w:rsidRPr="002112CC" w:rsidRDefault="00675514" w:rsidP="002112CC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514" w:rsidRPr="002112CC" w:rsidRDefault="00675514" w:rsidP="0021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514" w:rsidRPr="002112CC" w:rsidRDefault="00675514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514" w:rsidRPr="002112CC" w:rsidRDefault="00675514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514" w:rsidRPr="002112CC" w:rsidRDefault="00675514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75514" w:rsidRPr="002112CC" w:rsidRDefault="00675514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5514" w:rsidRPr="00A73E31" w:rsidRDefault="00675514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5514" w:rsidRPr="00A73E31" w:rsidRDefault="00DF0EF6" w:rsidP="002112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4F</w:t>
            </w:r>
          </w:p>
        </w:tc>
      </w:tr>
      <w:tr w:rsidR="00753487" w:rsidRPr="002112CC" w:rsidTr="009624E7">
        <w:trPr>
          <w:trHeight w:val="327"/>
          <w:jc w:val="center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514" w:rsidRPr="002112CC" w:rsidRDefault="00675514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514" w:rsidRPr="002112CC" w:rsidRDefault="00675514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514" w:rsidRPr="002112CC" w:rsidRDefault="00675514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514" w:rsidRPr="002112CC" w:rsidRDefault="00675514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514" w:rsidRPr="002112CC" w:rsidRDefault="00675514" w:rsidP="002112CC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514" w:rsidRPr="002112CC" w:rsidRDefault="00675514" w:rsidP="0021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514" w:rsidRPr="002112CC" w:rsidRDefault="00675514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514" w:rsidRPr="002112CC" w:rsidRDefault="00675514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514" w:rsidRPr="002112CC" w:rsidRDefault="00675514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75514" w:rsidRPr="002112CC" w:rsidRDefault="00675514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5514" w:rsidRPr="00A73E31" w:rsidRDefault="00675514" w:rsidP="00A73E31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5514" w:rsidRPr="00A73E31" w:rsidRDefault="00675514" w:rsidP="00A73E31">
            <w:pPr>
              <w:jc w:val="center"/>
            </w:pPr>
          </w:p>
        </w:tc>
      </w:tr>
    </w:tbl>
    <w:p w:rsidR="006F7641" w:rsidRPr="00FA0579" w:rsidRDefault="006F7641" w:rsidP="006F7641">
      <w:pPr>
        <w:rPr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538"/>
        <w:gridCol w:w="1350"/>
        <w:gridCol w:w="1349"/>
        <w:gridCol w:w="1349"/>
        <w:gridCol w:w="2724"/>
        <w:gridCol w:w="1349"/>
        <w:gridCol w:w="1349"/>
        <w:gridCol w:w="1349"/>
        <w:gridCol w:w="1349"/>
      </w:tblGrid>
      <w:tr w:rsidR="006F7641" w:rsidRPr="002112CC" w:rsidTr="00BB15D1">
        <w:trPr>
          <w:trHeight w:val="1701"/>
          <w:jc w:val="center"/>
        </w:trPr>
        <w:tc>
          <w:tcPr>
            <w:tcW w:w="1507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41" w:rsidRPr="002112CC" w:rsidRDefault="006F7641" w:rsidP="002112CC">
            <w:pPr>
              <w:jc w:val="center"/>
              <w:rPr>
                <w:sz w:val="96"/>
                <w:szCs w:val="96"/>
              </w:rPr>
            </w:pPr>
            <w:r w:rsidRPr="002112CC">
              <w:rPr>
                <w:sz w:val="96"/>
                <w:szCs w:val="96"/>
              </w:rPr>
              <w:t>PIANO TERRA DONATI 7</w:t>
            </w:r>
          </w:p>
        </w:tc>
      </w:tr>
      <w:tr w:rsidR="006F7641" w:rsidRPr="002112CC" w:rsidTr="00BB15D1">
        <w:trPr>
          <w:jc w:val="center"/>
        </w:trPr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263279" w:rsidRPr="00BB15D1" w:rsidRDefault="006F7641" w:rsidP="00BB15D1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2</w:t>
            </w:r>
            <w:r w:rsidR="00BB15D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22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BB15D1" w:rsidRDefault="006F7641" w:rsidP="00BB15D1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23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24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25</w:t>
            </w:r>
          </w:p>
        </w:tc>
        <w:tc>
          <w:tcPr>
            <w:tcW w:w="27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641" w:rsidRPr="002112CC" w:rsidRDefault="006F7641" w:rsidP="00BB15D1">
            <w:pPr>
              <w:rPr>
                <w:sz w:val="36"/>
                <w:szCs w:val="36"/>
                <w:u w:val="single"/>
              </w:rPr>
            </w:pPr>
            <w:r w:rsidRPr="002112CC">
              <w:rPr>
                <w:sz w:val="36"/>
                <w:szCs w:val="36"/>
                <w:u w:val="single"/>
              </w:rPr>
              <w:t>BIBLIOTECA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26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27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28</w:t>
            </w: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29</w:t>
            </w:r>
          </w:p>
        </w:tc>
      </w:tr>
      <w:tr w:rsidR="006F7641" w:rsidRPr="002112CC" w:rsidTr="00BB15D1">
        <w:trPr>
          <w:trHeight w:val="96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2112CC" w:rsidRDefault="00DF0EF6" w:rsidP="002112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2G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2112CC" w:rsidRDefault="00DF0EF6" w:rsidP="002112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3G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2112CC" w:rsidRDefault="00DF0EF6" w:rsidP="002112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4G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2112CC" w:rsidRDefault="00DF0EF6" w:rsidP="002112C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5G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67636B" w:rsidRDefault="00AD2B11" w:rsidP="00AD2B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27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2112CC" w:rsidRDefault="00DF0EF6" w:rsidP="00340E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2H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BB15D1" w:rsidRDefault="00DF0EF6" w:rsidP="002F1A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3H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41" w:rsidRPr="00BB15D1" w:rsidRDefault="00DF0EF6" w:rsidP="00BB15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4H</w:t>
            </w:r>
          </w:p>
        </w:tc>
      </w:tr>
      <w:tr w:rsidR="00BB15D1" w:rsidRPr="002112CC" w:rsidTr="00CB3AF2">
        <w:trPr>
          <w:trHeight w:val="297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1" w:rsidRPr="00340EE3" w:rsidRDefault="009624E7" w:rsidP="000349DE">
            <w:pPr>
              <w:jc w:val="center"/>
            </w:pPr>
            <w:r>
              <w:t>presente anche 2B per storia e la 2C per fisica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1" w:rsidRPr="00340EE3" w:rsidRDefault="009624E7" w:rsidP="0067636B">
            <w:pPr>
              <w:jc w:val="center"/>
            </w:pPr>
            <w:r>
              <w:t>presente anche la 3H per matematica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1" w:rsidRPr="00340EE3" w:rsidRDefault="00BB15D1" w:rsidP="0067636B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1" w:rsidRPr="00340EE3" w:rsidRDefault="00BB15D1" w:rsidP="0067636B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1" w:rsidRPr="002112CC" w:rsidRDefault="00BB15D1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1" w:rsidRPr="002112CC" w:rsidRDefault="00BB15D1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1" w:rsidRPr="00340EE3" w:rsidRDefault="00BB15D1" w:rsidP="002112CC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1" w:rsidRPr="00AD2B11" w:rsidRDefault="00BB15D1" w:rsidP="0067636B">
            <w:pPr>
              <w:jc w:val="center"/>
              <w:rPr>
                <w:color w:val="FF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1" w:rsidRPr="0060110B" w:rsidRDefault="00BB15D1" w:rsidP="00BB15D1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1" w:rsidRPr="0060110B" w:rsidRDefault="00BB15D1" w:rsidP="00BB15D1">
            <w:pPr>
              <w:jc w:val="center"/>
            </w:pPr>
          </w:p>
        </w:tc>
      </w:tr>
      <w:tr w:rsidR="00BB15D1" w:rsidRPr="002112CC" w:rsidTr="00BB15D1">
        <w:trPr>
          <w:trHeight w:val="297"/>
          <w:jc w:val="center"/>
        </w:trPr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15D1" w:rsidRDefault="00BB15D1" w:rsidP="000349DE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15D1" w:rsidRDefault="00BB15D1" w:rsidP="0067636B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15D1" w:rsidRDefault="00BB15D1" w:rsidP="0067636B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15D1" w:rsidRDefault="00BB15D1" w:rsidP="0067636B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15D1" w:rsidRPr="0067636B" w:rsidRDefault="00BB15D1" w:rsidP="002112CC">
            <w:pPr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15D1" w:rsidRPr="002112CC" w:rsidRDefault="00BB15D1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15D1" w:rsidRDefault="00BB15D1" w:rsidP="002112CC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15D1" w:rsidRDefault="00BB15D1" w:rsidP="0067636B">
            <w:pPr>
              <w:jc w:val="center"/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1" w:rsidRPr="00BB15D1" w:rsidRDefault="00BB15D1" w:rsidP="00BB15D1">
            <w:pPr>
              <w:jc w:val="center"/>
              <w:rPr>
                <w:b w:val="0"/>
                <w:sz w:val="28"/>
                <w:szCs w:val="28"/>
              </w:rPr>
            </w:pPr>
            <w:r w:rsidRPr="00BB15D1">
              <w:rPr>
                <w:b w:val="0"/>
                <w:sz w:val="28"/>
                <w:szCs w:val="28"/>
              </w:rPr>
              <w:t>Aula n</w:t>
            </w:r>
            <w:r>
              <w:rPr>
                <w:b w:val="0"/>
                <w:sz w:val="28"/>
                <w:szCs w:val="28"/>
              </w:rPr>
              <w:t>°</w:t>
            </w:r>
            <w:r w:rsidRPr="00BB15D1">
              <w:rPr>
                <w:b w:val="0"/>
                <w:sz w:val="28"/>
                <w:szCs w:val="28"/>
              </w:rPr>
              <w:t xml:space="preserve"> 42</w:t>
            </w:r>
          </w:p>
        </w:tc>
      </w:tr>
      <w:tr w:rsidR="00BB15D1" w:rsidRPr="002112CC" w:rsidTr="00BB15D1">
        <w:trPr>
          <w:trHeight w:val="297"/>
          <w:jc w:val="center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5D1" w:rsidRDefault="00BB15D1" w:rsidP="000349DE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5D1" w:rsidRDefault="00BB15D1" w:rsidP="0067636B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5D1" w:rsidRDefault="00BB15D1" w:rsidP="0067636B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5D1" w:rsidRDefault="00BB15D1" w:rsidP="0067636B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5D1" w:rsidRPr="0067636B" w:rsidRDefault="00BB15D1" w:rsidP="002112CC">
            <w:pPr>
              <w:jc w:val="center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5D1" w:rsidRPr="002112CC" w:rsidRDefault="00BB15D1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5D1" w:rsidRDefault="00BB15D1" w:rsidP="002112CC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15D1" w:rsidRDefault="00BB15D1" w:rsidP="0067636B">
            <w:pPr>
              <w:jc w:val="center"/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1" w:rsidRPr="00BB15D1" w:rsidRDefault="00DF0EF6" w:rsidP="00BB15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5H</w:t>
            </w:r>
          </w:p>
        </w:tc>
      </w:tr>
      <w:tr w:rsidR="00BB15D1" w:rsidRPr="002112CC" w:rsidTr="00BB15D1">
        <w:trPr>
          <w:trHeight w:val="297"/>
          <w:jc w:val="center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5D1" w:rsidRDefault="00BB15D1" w:rsidP="000349DE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5D1" w:rsidRDefault="00BB15D1" w:rsidP="0067636B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5D1" w:rsidRDefault="00BB15D1" w:rsidP="0067636B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5D1" w:rsidRDefault="00BB15D1" w:rsidP="0067636B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5D1" w:rsidRPr="0067636B" w:rsidRDefault="00BB15D1" w:rsidP="002112CC">
            <w:pPr>
              <w:jc w:val="center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5D1" w:rsidRPr="002112CC" w:rsidRDefault="00BB15D1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5D1" w:rsidRDefault="00BB15D1" w:rsidP="002112CC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15D1" w:rsidRDefault="00BB15D1" w:rsidP="0067636B">
            <w:pPr>
              <w:jc w:val="center"/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D1" w:rsidRDefault="00BB15D1" w:rsidP="00BB15D1">
            <w:pPr>
              <w:jc w:val="center"/>
            </w:pPr>
          </w:p>
        </w:tc>
      </w:tr>
    </w:tbl>
    <w:p w:rsidR="0069348F" w:rsidRPr="00CD5B75" w:rsidRDefault="0069348F" w:rsidP="006F7641">
      <w:pPr>
        <w:rPr>
          <w:sz w:val="16"/>
          <w:szCs w:val="16"/>
        </w:rPr>
      </w:pPr>
    </w:p>
    <w:tbl>
      <w:tblPr>
        <w:tblW w:w="15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"/>
        <w:gridCol w:w="1440"/>
        <w:gridCol w:w="1400"/>
        <w:gridCol w:w="1150"/>
        <w:gridCol w:w="1412"/>
        <w:gridCol w:w="1397"/>
        <w:gridCol w:w="1151"/>
        <w:gridCol w:w="1151"/>
        <w:gridCol w:w="1151"/>
        <w:gridCol w:w="1151"/>
        <w:gridCol w:w="1178"/>
        <w:gridCol w:w="1178"/>
      </w:tblGrid>
      <w:tr w:rsidR="006F7641" w:rsidRPr="002112CC" w:rsidTr="009624E7">
        <w:trPr>
          <w:trHeight w:val="1147"/>
          <w:jc w:val="center"/>
        </w:trPr>
        <w:tc>
          <w:tcPr>
            <w:tcW w:w="15307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641" w:rsidRPr="002112CC" w:rsidRDefault="006F7641" w:rsidP="002A7EB6">
            <w:pPr>
              <w:jc w:val="center"/>
              <w:rPr>
                <w:sz w:val="96"/>
                <w:szCs w:val="96"/>
              </w:rPr>
            </w:pPr>
            <w:r w:rsidRPr="002112CC">
              <w:rPr>
                <w:sz w:val="96"/>
                <w:szCs w:val="96"/>
              </w:rPr>
              <w:t>PRIMO PIANO DONATI 7</w:t>
            </w:r>
          </w:p>
        </w:tc>
      </w:tr>
      <w:tr w:rsidR="00A246F6" w:rsidRPr="002112CC" w:rsidTr="009624E7">
        <w:trPr>
          <w:trHeight w:val="851"/>
          <w:jc w:val="center"/>
        </w:trPr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1E2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lastRenderedPageBreak/>
              <w:t xml:space="preserve">AULA </w:t>
            </w:r>
          </w:p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30</w:t>
            </w:r>
          </w:p>
          <w:p w:rsidR="006F7641" w:rsidRPr="002112CC" w:rsidRDefault="006F7641" w:rsidP="0021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E61E2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31</w:t>
            </w:r>
          </w:p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AULA N° 32</w:t>
            </w:r>
          </w:p>
          <w:p w:rsidR="006F7641" w:rsidRPr="002112CC" w:rsidRDefault="006F7641" w:rsidP="0021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AULA N° 33</w:t>
            </w:r>
          </w:p>
          <w:p w:rsidR="006F7641" w:rsidRPr="002112CC" w:rsidRDefault="006F7641" w:rsidP="0021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34</w:t>
            </w:r>
          </w:p>
          <w:p w:rsidR="006F7641" w:rsidRPr="00CD5B75" w:rsidRDefault="006F7641" w:rsidP="00765E23">
            <w:pPr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 xml:space="preserve">AULA </w:t>
            </w:r>
          </w:p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N° 35</w:t>
            </w:r>
          </w:p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AULA N° 36</w:t>
            </w:r>
          </w:p>
          <w:p w:rsidR="006F7641" w:rsidRPr="002112CC" w:rsidRDefault="006F7641" w:rsidP="0021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AULA N° 37</w:t>
            </w:r>
          </w:p>
          <w:p w:rsidR="006F7641" w:rsidRPr="002112CC" w:rsidRDefault="006F7641" w:rsidP="0021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AULA N° 38</w:t>
            </w:r>
          </w:p>
          <w:p w:rsidR="006F7641" w:rsidRPr="002112CC" w:rsidRDefault="006F7641" w:rsidP="0021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AULA N° 39</w:t>
            </w:r>
          </w:p>
          <w:p w:rsidR="006F7641" w:rsidRPr="002112CC" w:rsidRDefault="006F7641" w:rsidP="0021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AULA N° 40</w:t>
            </w:r>
          </w:p>
          <w:p w:rsidR="006F7641" w:rsidRPr="002112CC" w:rsidRDefault="006F7641" w:rsidP="0021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D5" w:rsidRPr="002112CC" w:rsidRDefault="006F7641" w:rsidP="002112CC">
            <w:pPr>
              <w:jc w:val="center"/>
              <w:rPr>
                <w:b w:val="0"/>
                <w:sz w:val="28"/>
                <w:szCs w:val="28"/>
              </w:rPr>
            </w:pPr>
            <w:r w:rsidRPr="002112CC">
              <w:rPr>
                <w:b w:val="0"/>
                <w:sz w:val="28"/>
                <w:szCs w:val="28"/>
              </w:rPr>
              <w:t>AULA N° 41</w:t>
            </w:r>
          </w:p>
          <w:p w:rsidR="006F7641" w:rsidRPr="002112CC" w:rsidRDefault="006F7641" w:rsidP="002112CC">
            <w:pPr>
              <w:spacing w:before="120"/>
              <w:rPr>
                <w:sz w:val="20"/>
                <w:szCs w:val="20"/>
              </w:rPr>
            </w:pPr>
          </w:p>
        </w:tc>
      </w:tr>
      <w:tr w:rsidR="00A246F6" w:rsidRPr="002112CC" w:rsidTr="009624E7">
        <w:trPr>
          <w:trHeight w:val="106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B50FB6" w:rsidRDefault="006F7641" w:rsidP="00B50FB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4D79B5" w:rsidRDefault="006F7641" w:rsidP="000349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A7EB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2112CC" w:rsidRDefault="00DF0EF6" w:rsidP="006763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2I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2112CC" w:rsidRDefault="00DF0EF6" w:rsidP="002A7E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3I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2112CC" w:rsidRDefault="00DF0EF6" w:rsidP="002A7E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4I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2112CC" w:rsidRDefault="00DF0EF6" w:rsidP="0067636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5I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2112CC" w:rsidRDefault="006F7641" w:rsidP="002112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7641" w:rsidRPr="004D79B5" w:rsidRDefault="006F7641" w:rsidP="0067636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41" w:rsidRPr="00B50FB6" w:rsidRDefault="006F7641" w:rsidP="0067636B">
            <w:pPr>
              <w:jc w:val="center"/>
              <w:rPr>
                <w:sz w:val="40"/>
                <w:szCs w:val="40"/>
              </w:rPr>
            </w:pPr>
          </w:p>
        </w:tc>
      </w:tr>
      <w:tr w:rsidR="007E0FB7" w:rsidRPr="002112CC" w:rsidTr="009624E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FB7" w:rsidRPr="00B50FB6" w:rsidRDefault="007E0FB7" w:rsidP="00B50FB6">
            <w:pPr>
              <w:jc w:val="center"/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FB7" w:rsidRPr="00B50FB6" w:rsidRDefault="007E0FB7" w:rsidP="00B50FB6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FB7" w:rsidRDefault="007E0FB7" w:rsidP="00B50FB6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FB7" w:rsidRDefault="007E0FB7" w:rsidP="00B50FB6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FB7" w:rsidRDefault="007E0FB7" w:rsidP="00B50FB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FB7" w:rsidRDefault="009624E7" w:rsidP="00B50FB6">
            <w:pPr>
              <w:jc w:val="center"/>
            </w:pPr>
            <w:r>
              <w:t>presente anche la 3H per fisica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FB7" w:rsidRDefault="007E0FB7" w:rsidP="00452F51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FB7" w:rsidRDefault="007E0FB7" w:rsidP="00B50FB6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FB7" w:rsidRDefault="007E0FB7" w:rsidP="00B50FB6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FB7" w:rsidRDefault="007E0FB7" w:rsidP="00B50FB6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FB7" w:rsidRPr="00B50FB6" w:rsidRDefault="007E0FB7" w:rsidP="00B50FB6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FB7" w:rsidRPr="00B50FB6" w:rsidRDefault="007E0FB7" w:rsidP="00B50FB6">
            <w:pPr>
              <w:jc w:val="center"/>
            </w:pPr>
          </w:p>
        </w:tc>
      </w:tr>
      <w:tr w:rsidR="001E61E2" w:rsidRPr="002112CC" w:rsidTr="009624E7">
        <w:trPr>
          <w:jc w:val="center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61E2" w:rsidRPr="00F44647" w:rsidRDefault="001E61E2" w:rsidP="002112CC">
            <w:pPr>
              <w:spacing w:after="120"/>
              <w:jc w:val="center"/>
              <w:rPr>
                <w:b w:val="0"/>
              </w:rPr>
            </w:pPr>
            <w:r w:rsidRPr="00F44647">
              <w:rPr>
                <w:b w:val="0"/>
              </w:rPr>
              <w:t>Laboratorio</w:t>
            </w:r>
          </w:p>
          <w:p w:rsidR="001E61E2" w:rsidRPr="00F44647" w:rsidRDefault="001E61E2" w:rsidP="002112CC">
            <w:pPr>
              <w:jc w:val="center"/>
            </w:pPr>
            <w:r w:rsidRPr="00F44647">
              <w:t>FISICA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E61E2" w:rsidRPr="00F44647" w:rsidRDefault="001E61E2" w:rsidP="000349DE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61E2" w:rsidRPr="00F44647" w:rsidRDefault="001E61E2" w:rsidP="0067636B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61E2" w:rsidRPr="00F44647" w:rsidRDefault="001E61E2" w:rsidP="0067636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61E2" w:rsidRPr="00F44647" w:rsidRDefault="001E61E2" w:rsidP="00697B41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61E2" w:rsidRPr="00F44647" w:rsidRDefault="001E61E2" w:rsidP="0067636B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61E2" w:rsidRPr="00F44647" w:rsidRDefault="001E61E2" w:rsidP="002112CC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E61E2" w:rsidRPr="00F44647" w:rsidRDefault="001E61E2" w:rsidP="0067636B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1E2" w:rsidRPr="00F44647" w:rsidRDefault="001E61E2" w:rsidP="0067636B"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61E2" w:rsidRPr="00F44647" w:rsidRDefault="001E61E2" w:rsidP="002112CC">
            <w:pPr>
              <w:spacing w:after="120"/>
              <w:jc w:val="center"/>
              <w:rPr>
                <w:b w:val="0"/>
              </w:rPr>
            </w:pPr>
            <w:r w:rsidRPr="00F44647">
              <w:rPr>
                <w:b w:val="0"/>
              </w:rPr>
              <w:t>Laboratorio</w:t>
            </w:r>
          </w:p>
          <w:p w:rsidR="001E61E2" w:rsidRPr="00F44647" w:rsidRDefault="00063685" w:rsidP="002112CC">
            <w:pPr>
              <w:jc w:val="center"/>
            </w:pPr>
            <w:r w:rsidRPr="00F44647">
              <w:t>LINGUE</w:t>
            </w:r>
          </w:p>
        </w:tc>
      </w:tr>
      <w:tr w:rsidR="001E61E2" w:rsidRPr="002112CC" w:rsidTr="009624E7">
        <w:trPr>
          <w:jc w:val="center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61E2" w:rsidRPr="00F44647" w:rsidRDefault="001E61E2" w:rsidP="002112CC">
            <w:pPr>
              <w:spacing w:after="120"/>
              <w:jc w:val="center"/>
              <w:rPr>
                <w:b w:val="0"/>
              </w:rPr>
            </w:pPr>
            <w:r w:rsidRPr="00F44647">
              <w:rPr>
                <w:b w:val="0"/>
              </w:rPr>
              <w:t>AULA</w:t>
            </w:r>
          </w:p>
          <w:p w:rsidR="001E61E2" w:rsidRPr="00F44647" w:rsidRDefault="001E61E2" w:rsidP="002112CC">
            <w:pPr>
              <w:jc w:val="center"/>
              <w:rPr>
                <w:b w:val="0"/>
              </w:rPr>
            </w:pPr>
            <w:r w:rsidRPr="00F44647">
              <w:rPr>
                <w:b w:val="0"/>
              </w:rPr>
              <w:t>MULTIMEDIALE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1E2" w:rsidRPr="00F44647" w:rsidRDefault="001E61E2" w:rsidP="002112CC">
            <w:pPr>
              <w:spacing w:after="120"/>
              <w:jc w:val="center"/>
              <w:rPr>
                <w:b w:val="0"/>
              </w:rPr>
            </w:pPr>
            <w:r w:rsidRPr="00F44647">
              <w:rPr>
                <w:b w:val="0"/>
              </w:rPr>
              <w:t>Laboratorio</w:t>
            </w:r>
          </w:p>
          <w:p w:rsidR="001E61E2" w:rsidRPr="00F44647" w:rsidRDefault="002A7EB6" w:rsidP="002112CC">
            <w:pPr>
              <w:jc w:val="center"/>
              <w:rPr>
                <w:b w:val="0"/>
              </w:rPr>
            </w:pPr>
            <w:r w:rsidRPr="00F44647">
              <w:rPr>
                <w:b w:val="0"/>
              </w:rPr>
              <w:t>INFORM</w:t>
            </w:r>
            <w:r w:rsidR="00340EE3" w:rsidRPr="00F44647">
              <w:rPr>
                <w:b w:val="0"/>
              </w:rPr>
              <w:t xml:space="preserve"> 1</w:t>
            </w:r>
          </w:p>
        </w:tc>
        <w:tc>
          <w:tcPr>
            <w:tcW w:w="14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E61E2" w:rsidRPr="00F44647" w:rsidRDefault="001E61E2" w:rsidP="002112CC">
            <w:pPr>
              <w:jc w:val="center"/>
              <w:rPr>
                <w:b w:val="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1E2" w:rsidRPr="00F44647" w:rsidRDefault="001E61E2" w:rsidP="002112CC">
            <w:pPr>
              <w:jc w:val="center"/>
              <w:rPr>
                <w:b w:val="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61E2" w:rsidRPr="00F44647" w:rsidRDefault="001E61E2" w:rsidP="002112CC">
            <w:pPr>
              <w:jc w:val="center"/>
              <w:rPr>
                <w:b w:val="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E61E2" w:rsidRPr="00F44647" w:rsidRDefault="001E61E2" w:rsidP="002112CC">
            <w:pPr>
              <w:jc w:val="center"/>
              <w:rPr>
                <w:b w:val="0"/>
              </w:rPr>
            </w:pPr>
          </w:p>
        </w:tc>
        <w:tc>
          <w:tcPr>
            <w:tcW w:w="2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61E2" w:rsidRPr="00F44647" w:rsidRDefault="001E61E2" w:rsidP="002112CC">
            <w:pPr>
              <w:spacing w:after="120"/>
              <w:jc w:val="center"/>
              <w:rPr>
                <w:b w:val="0"/>
              </w:rPr>
            </w:pPr>
            <w:r w:rsidRPr="00F44647">
              <w:rPr>
                <w:b w:val="0"/>
              </w:rPr>
              <w:t>Laboratorio</w:t>
            </w:r>
          </w:p>
          <w:p w:rsidR="001E61E2" w:rsidRPr="00F44647" w:rsidRDefault="001E61E2" w:rsidP="002112CC">
            <w:pPr>
              <w:jc w:val="center"/>
              <w:rPr>
                <w:b w:val="0"/>
              </w:rPr>
            </w:pPr>
            <w:r w:rsidRPr="00F44647">
              <w:rPr>
                <w:b w:val="0"/>
              </w:rPr>
              <w:t>BIOLOGIA</w:t>
            </w:r>
          </w:p>
        </w:tc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61E2" w:rsidRPr="00F44647" w:rsidRDefault="001E61E2" w:rsidP="002112CC">
            <w:pPr>
              <w:spacing w:after="120"/>
              <w:jc w:val="center"/>
              <w:rPr>
                <w:b w:val="0"/>
              </w:rPr>
            </w:pPr>
            <w:r w:rsidRPr="00F44647">
              <w:rPr>
                <w:b w:val="0"/>
              </w:rPr>
              <w:t>Laboratorio</w:t>
            </w:r>
          </w:p>
          <w:p w:rsidR="001E61E2" w:rsidRPr="00F44647" w:rsidRDefault="001E61E2" w:rsidP="002112CC">
            <w:pPr>
              <w:jc w:val="center"/>
              <w:rPr>
                <w:b w:val="0"/>
              </w:rPr>
            </w:pPr>
            <w:r w:rsidRPr="00F44647">
              <w:rPr>
                <w:b w:val="0"/>
              </w:rPr>
              <w:t>CHIMICA</w:t>
            </w:r>
          </w:p>
        </w:tc>
      </w:tr>
    </w:tbl>
    <w:p w:rsidR="006F7641" w:rsidRPr="00FA0579" w:rsidRDefault="006F7641" w:rsidP="0067636B">
      <w:pPr>
        <w:rPr>
          <w:b w:val="0"/>
        </w:rPr>
      </w:pPr>
    </w:p>
    <w:sectPr w:rsidR="006F7641" w:rsidRPr="00FA0579" w:rsidSect="00F44647">
      <w:headerReference w:type="default" r:id="rId7"/>
      <w:pgSz w:w="16839" w:h="11907" w:orient="landscape" w:code="9"/>
      <w:pgMar w:top="567" w:right="1134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B6" w:rsidRDefault="000011B6">
      <w:r>
        <w:separator/>
      </w:r>
    </w:p>
  </w:endnote>
  <w:endnote w:type="continuationSeparator" w:id="0">
    <w:p w:rsidR="000011B6" w:rsidRDefault="0000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B6" w:rsidRDefault="000011B6">
      <w:r>
        <w:separator/>
      </w:r>
    </w:p>
  </w:footnote>
  <w:footnote w:type="continuationSeparator" w:id="0">
    <w:p w:rsidR="000011B6" w:rsidRDefault="00001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F2" w:rsidRDefault="00CB3AF2" w:rsidP="008D1202">
    <w:pPr>
      <w:pStyle w:val="Intestazione"/>
      <w:jc w:val="center"/>
    </w:pPr>
    <w:r>
      <w:t>Corsi Recupero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36B"/>
    <w:rsid w:val="000011B6"/>
    <w:rsid w:val="000349DE"/>
    <w:rsid w:val="000409DA"/>
    <w:rsid w:val="000472CC"/>
    <w:rsid w:val="00056EBA"/>
    <w:rsid w:val="00063685"/>
    <w:rsid w:val="000859EB"/>
    <w:rsid w:val="0008697C"/>
    <w:rsid w:val="00091EAA"/>
    <w:rsid w:val="00096F02"/>
    <w:rsid w:val="000D7310"/>
    <w:rsid w:val="000E03F4"/>
    <w:rsid w:val="001006FE"/>
    <w:rsid w:val="00106776"/>
    <w:rsid w:val="001551F7"/>
    <w:rsid w:val="0019483A"/>
    <w:rsid w:val="001E61E2"/>
    <w:rsid w:val="002112CC"/>
    <w:rsid w:val="00263279"/>
    <w:rsid w:val="0027535C"/>
    <w:rsid w:val="002A7EB6"/>
    <w:rsid w:val="002B1B0A"/>
    <w:rsid w:val="002F1A06"/>
    <w:rsid w:val="00316BC1"/>
    <w:rsid w:val="00325848"/>
    <w:rsid w:val="003340AB"/>
    <w:rsid w:val="00340EE3"/>
    <w:rsid w:val="00356333"/>
    <w:rsid w:val="00363868"/>
    <w:rsid w:val="00373348"/>
    <w:rsid w:val="00390BBA"/>
    <w:rsid w:val="003A5DC0"/>
    <w:rsid w:val="003F3F17"/>
    <w:rsid w:val="003F6CD9"/>
    <w:rsid w:val="00417E2B"/>
    <w:rsid w:val="00421A83"/>
    <w:rsid w:val="00435C3F"/>
    <w:rsid w:val="00452F51"/>
    <w:rsid w:val="004573D3"/>
    <w:rsid w:val="0046774A"/>
    <w:rsid w:val="004A4244"/>
    <w:rsid w:val="004C10E7"/>
    <w:rsid w:val="004D79B5"/>
    <w:rsid w:val="0051759F"/>
    <w:rsid w:val="00527B76"/>
    <w:rsid w:val="005D0B6E"/>
    <w:rsid w:val="005F26A6"/>
    <w:rsid w:val="005F49AA"/>
    <w:rsid w:val="0060110B"/>
    <w:rsid w:val="00602025"/>
    <w:rsid w:val="0065520B"/>
    <w:rsid w:val="00660994"/>
    <w:rsid w:val="00675514"/>
    <w:rsid w:val="0067636B"/>
    <w:rsid w:val="00685133"/>
    <w:rsid w:val="0069348F"/>
    <w:rsid w:val="00697B41"/>
    <w:rsid w:val="006B3E3C"/>
    <w:rsid w:val="006D1080"/>
    <w:rsid w:val="006F7641"/>
    <w:rsid w:val="00724C27"/>
    <w:rsid w:val="0073270F"/>
    <w:rsid w:val="00753487"/>
    <w:rsid w:val="00765E23"/>
    <w:rsid w:val="00772800"/>
    <w:rsid w:val="007B4F8D"/>
    <w:rsid w:val="007C33DD"/>
    <w:rsid w:val="007E0FB7"/>
    <w:rsid w:val="007E4B25"/>
    <w:rsid w:val="00807D09"/>
    <w:rsid w:val="00832430"/>
    <w:rsid w:val="008346D7"/>
    <w:rsid w:val="0083668A"/>
    <w:rsid w:val="00872B40"/>
    <w:rsid w:val="008B5682"/>
    <w:rsid w:val="008D1202"/>
    <w:rsid w:val="008D2D97"/>
    <w:rsid w:val="008F031D"/>
    <w:rsid w:val="008F2874"/>
    <w:rsid w:val="008F5C04"/>
    <w:rsid w:val="00905520"/>
    <w:rsid w:val="00914C77"/>
    <w:rsid w:val="00931B37"/>
    <w:rsid w:val="009448D5"/>
    <w:rsid w:val="00950C1D"/>
    <w:rsid w:val="009624E7"/>
    <w:rsid w:val="009B47AD"/>
    <w:rsid w:val="009E00EF"/>
    <w:rsid w:val="009E1EE4"/>
    <w:rsid w:val="00A20501"/>
    <w:rsid w:val="00A246F6"/>
    <w:rsid w:val="00A46294"/>
    <w:rsid w:val="00A46669"/>
    <w:rsid w:val="00A52AC1"/>
    <w:rsid w:val="00A73E31"/>
    <w:rsid w:val="00A961E4"/>
    <w:rsid w:val="00AB70BD"/>
    <w:rsid w:val="00AD2B11"/>
    <w:rsid w:val="00AD6C5A"/>
    <w:rsid w:val="00AE26CF"/>
    <w:rsid w:val="00B50FB6"/>
    <w:rsid w:val="00BB15D1"/>
    <w:rsid w:val="00BF0378"/>
    <w:rsid w:val="00C13D62"/>
    <w:rsid w:val="00C155CA"/>
    <w:rsid w:val="00C36BC3"/>
    <w:rsid w:val="00C54437"/>
    <w:rsid w:val="00C61799"/>
    <w:rsid w:val="00CA2ECC"/>
    <w:rsid w:val="00CB3AF2"/>
    <w:rsid w:val="00CC12E6"/>
    <w:rsid w:val="00CD5B75"/>
    <w:rsid w:val="00CE2121"/>
    <w:rsid w:val="00D0049D"/>
    <w:rsid w:val="00D033D0"/>
    <w:rsid w:val="00D74A17"/>
    <w:rsid w:val="00DD2BDB"/>
    <w:rsid w:val="00DD69EC"/>
    <w:rsid w:val="00DE7417"/>
    <w:rsid w:val="00DF0EF6"/>
    <w:rsid w:val="00DF5CD2"/>
    <w:rsid w:val="00DF7E99"/>
    <w:rsid w:val="00E44F56"/>
    <w:rsid w:val="00E6468A"/>
    <w:rsid w:val="00EB7FAD"/>
    <w:rsid w:val="00F22D91"/>
    <w:rsid w:val="00F44647"/>
    <w:rsid w:val="00F70BAC"/>
    <w:rsid w:val="00FA0579"/>
    <w:rsid w:val="00FA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800"/>
    <w:rPr>
      <w:rFonts w:ascii="Arial" w:hAnsi="Arial" w:cs="Arial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B7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155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D12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D120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 w:cs="Arial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B7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155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D12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D12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d\Claudia\MAPPA%20AULE%202016-17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MAPPA AULE 2016-17 .dotx</Template>
  <TotalTime>25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TERRA DONATI 5</vt:lpstr>
    </vt:vector>
  </TitlesOfParts>
  <Company>Liceo Scientifico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TERRA DONATI 5</dc:title>
  <dc:creator>Claudia Cassia</dc:creator>
  <cp:lastModifiedBy>admin</cp:lastModifiedBy>
  <cp:revision>4</cp:revision>
  <cp:lastPrinted>2019-05-22T06:35:00Z</cp:lastPrinted>
  <dcterms:created xsi:type="dcterms:W3CDTF">2020-08-25T09:09:00Z</dcterms:created>
  <dcterms:modified xsi:type="dcterms:W3CDTF">2020-08-28T19:40:00Z</dcterms:modified>
</cp:coreProperties>
</file>