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7E35" w14:textId="77777777" w:rsidR="00EA713E" w:rsidRDefault="00AB0B3B" w:rsidP="00EA713E">
      <w:pPr>
        <w:ind w:right="-442"/>
        <w:rPr>
          <w:rFonts w:ascii="Arial" w:hAnsi="Arial"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7C2B2B" wp14:editId="0B90F27B">
            <wp:simplePos x="0" y="0"/>
            <wp:positionH relativeFrom="column">
              <wp:posOffset>5537835</wp:posOffset>
            </wp:positionH>
            <wp:positionV relativeFrom="paragraph">
              <wp:posOffset>114300</wp:posOffset>
            </wp:positionV>
            <wp:extent cx="1121410" cy="523240"/>
            <wp:effectExtent l="0" t="0" r="2540" b="0"/>
            <wp:wrapNone/>
            <wp:docPr id="8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B314B3" wp14:editId="3B2E03D3">
            <wp:simplePos x="0" y="0"/>
            <wp:positionH relativeFrom="column">
              <wp:posOffset>-355600</wp:posOffset>
            </wp:positionH>
            <wp:positionV relativeFrom="paragraph">
              <wp:posOffset>114300</wp:posOffset>
            </wp:positionV>
            <wp:extent cx="1276350" cy="401955"/>
            <wp:effectExtent l="0" t="0" r="0" b="0"/>
            <wp:wrapNone/>
            <wp:docPr id="7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F9F54" w14:textId="77777777" w:rsidR="00EA713E" w:rsidRPr="00726534" w:rsidRDefault="00EA713E" w:rsidP="00EA713E">
      <w:pPr>
        <w:ind w:right="-442"/>
        <w:rPr>
          <w:rFonts w:ascii="Arial" w:hAnsi="Arial"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  <w:t xml:space="preserve">    </w:t>
      </w:r>
      <w:r w:rsidR="00AB0B3B">
        <w:rPr>
          <w:rFonts w:ascii="Arial" w:hAnsi="Arial"/>
          <w:noProof/>
        </w:rPr>
        <w:drawing>
          <wp:inline distT="0" distB="0" distL="0" distR="0" wp14:anchorId="6F558599" wp14:editId="3EF33784">
            <wp:extent cx="466725" cy="410845"/>
            <wp:effectExtent l="0" t="0" r="952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03ED1" w14:textId="77777777" w:rsidR="00EA713E" w:rsidRPr="004D62C2" w:rsidRDefault="00EA713E" w:rsidP="00EA713E">
      <w:pPr>
        <w:ind w:right="-1"/>
        <w:rPr>
          <w:sz w:val="52"/>
          <w:szCs w:val="52"/>
        </w:rPr>
      </w:pPr>
      <w:r>
        <w:rPr>
          <w:sz w:val="44"/>
          <w:szCs w:val="44"/>
        </w:rPr>
        <w:t xml:space="preserve">  </w:t>
      </w:r>
      <w:r w:rsidRPr="004D62C2">
        <w:rPr>
          <w:sz w:val="52"/>
          <w:szCs w:val="52"/>
        </w:rPr>
        <w:t xml:space="preserve">Liceo  Scientifico  Statale  “Elio </w:t>
      </w:r>
      <w:r w:rsidRPr="004D62C2">
        <w:rPr>
          <w:bCs/>
          <w:sz w:val="52"/>
          <w:szCs w:val="52"/>
        </w:rPr>
        <w:t>Vittorini</w:t>
      </w:r>
      <w:r w:rsidRPr="004D62C2">
        <w:rPr>
          <w:sz w:val="52"/>
          <w:szCs w:val="52"/>
        </w:rPr>
        <w:t xml:space="preserve">”  </w:t>
      </w:r>
    </w:p>
    <w:p w14:paraId="4DA6C7F1" w14:textId="77777777" w:rsidR="00EA713E" w:rsidRPr="00B905CD" w:rsidRDefault="00EA713E" w:rsidP="00EA713E">
      <w:pPr>
        <w:numPr>
          <w:ilvl w:val="0"/>
          <w:numId w:val="37"/>
        </w:numPr>
        <w:ind w:right="-1"/>
        <w:rPr>
          <w:sz w:val="44"/>
          <w:szCs w:val="44"/>
        </w:rPr>
      </w:pPr>
      <w:r w:rsidRPr="003408FF">
        <w:rPr>
          <w:sz w:val="32"/>
          <w:szCs w:val="32"/>
        </w:rPr>
        <w:t>20146 Milano</w:t>
      </w:r>
      <w:r>
        <w:rPr>
          <w:sz w:val="32"/>
          <w:szCs w:val="32"/>
        </w:rPr>
        <w:t xml:space="preserve">  -</w:t>
      </w:r>
    </w:p>
    <w:p w14:paraId="12515799" w14:textId="77777777" w:rsidR="00EA713E" w:rsidRPr="00C96314" w:rsidRDefault="00EA713E" w:rsidP="00EA713E">
      <w:pPr>
        <w:ind w:right="-1"/>
        <w:jc w:val="center"/>
        <w:rPr>
          <w:rFonts w:ascii="Book Antiqua" w:hAnsi="Book Antiqua"/>
          <w:b/>
          <w:i/>
          <w:iCs/>
          <w:sz w:val="22"/>
          <w:szCs w:val="22"/>
        </w:rPr>
      </w:pPr>
      <w:r w:rsidRPr="00C96314">
        <w:rPr>
          <w:sz w:val="22"/>
          <w:szCs w:val="22"/>
        </w:rPr>
        <w:t xml:space="preserve">Via Mario Donati, 5/7- Tel.  02.47.44.48 – 02.42.33.297 - fax 02.48.95.43. 15 - cod. </w:t>
      </w:r>
      <w:proofErr w:type="spellStart"/>
      <w:r w:rsidRPr="00C96314">
        <w:rPr>
          <w:sz w:val="22"/>
          <w:szCs w:val="22"/>
        </w:rPr>
        <w:t>fisc</w:t>
      </w:r>
      <w:proofErr w:type="spellEnd"/>
      <w:r w:rsidRPr="00C96314">
        <w:rPr>
          <w:sz w:val="22"/>
          <w:szCs w:val="22"/>
        </w:rPr>
        <w:t>. 80129130151</w:t>
      </w:r>
    </w:p>
    <w:p w14:paraId="559A4366" w14:textId="77777777" w:rsidR="00EA713E" w:rsidRDefault="00EA713E" w:rsidP="00EA713E">
      <w:pPr>
        <w:pStyle w:val="Titolo3"/>
        <w:jc w:val="center"/>
        <w:rPr>
          <w:rFonts w:ascii="Arial" w:hAnsi="Arial"/>
          <w:sz w:val="22"/>
          <w:szCs w:val="22"/>
        </w:rPr>
      </w:pPr>
      <w:r w:rsidRPr="007841CE">
        <w:rPr>
          <w:rFonts w:ascii="Arial" w:hAnsi="Arial"/>
          <w:sz w:val="22"/>
          <w:szCs w:val="22"/>
        </w:rPr>
        <w:t xml:space="preserve">Sito internet: </w:t>
      </w:r>
      <w:hyperlink r:id="rId8" w:history="1">
        <w:r w:rsidRPr="000D16DD">
          <w:rPr>
            <w:rStyle w:val="Collegamentoipertestuale"/>
            <w:rFonts w:ascii="Arial" w:hAnsi="Arial"/>
            <w:sz w:val="22"/>
            <w:szCs w:val="22"/>
          </w:rPr>
          <w:t>www.eliovittorini.edu.it</w:t>
        </w:r>
      </w:hyperlink>
      <w:r w:rsidRPr="007841CE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***</w:t>
      </w:r>
      <w:r w:rsidRPr="007841CE">
        <w:rPr>
          <w:rFonts w:ascii="Arial" w:hAnsi="Arial"/>
          <w:sz w:val="22"/>
          <w:szCs w:val="22"/>
        </w:rPr>
        <w:t xml:space="preserve">  e-mail: </w:t>
      </w:r>
      <w:hyperlink r:id="rId9" w:history="1">
        <w:r w:rsidRPr="00C4452E">
          <w:rPr>
            <w:rStyle w:val="Collegamentoipertestuale"/>
            <w:rFonts w:ascii="Arial" w:hAnsi="Arial"/>
            <w:sz w:val="22"/>
            <w:szCs w:val="22"/>
          </w:rPr>
          <w:t>segreteria@eliovittorini.it</w:t>
        </w:r>
      </w:hyperlink>
    </w:p>
    <w:p w14:paraId="1A189073" w14:textId="77777777" w:rsidR="00537FAC" w:rsidRPr="00537FAC" w:rsidRDefault="00537FAC" w:rsidP="00537FAC"/>
    <w:p w14:paraId="3B6A50F0" w14:textId="77777777" w:rsidR="00EA713E" w:rsidRDefault="00EA713E" w:rsidP="00EA713E"/>
    <w:p w14:paraId="78AFD3C3" w14:textId="77777777" w:rsidR="002C5EBB" w:rsidRDefault="00EB14B7" w:rsidP="00EA713E">
      <w:pPr>
        <w:rPr>
          <w:i/>
        </w:rPr>
      </w:pPr>
      <w:r>
        <w:rPr>
          <w:i/>
        </w:rPr>
        <w:t xml:space="preserve">  </w:t>
      </w:r>
    </w:p>
    <w:p w14:paraId="0C5BD21C" w14:textId="77777777" w:rsidR="002C5EBB" w:rsidRPr="00AB0B3B" w:rsidRDefault="004823E9" w:rsidP="00AB0B3B">
      <w:pPr>
        <w:ind w:left="-426"/>
        <w:jc w:val="center"/>
        <w:rPr>
          <w:b/>
          <w:i/>
        </w:rPr>
      </w:pPr>
      <w:r w:rsidRPr="00AB0B3B">
        <w:rPr>
          <w:b/>
          <w:i/>
        </w:rPr>
        <w:t xml:space="preserve">DOMANDA </w:t>
      </w:r>
      <w:r w:rsidR="00AB0B3B">
        <w:rPr>
          <w:b/>
          <w:i/>
        </w:rPr>
        <w:t xml:space="preserve"> </w:t>
      </w:r>
      <w:r w:rsidRPr="00AB0B3B">
        <w:rPr>
          <w:b/>
          <w:i/>
        </w:rPr>
        <w:t>ISCRIZIONE al CORSO di SECONDA LINGUA STRA</w:t>
      </w:r>
      <w:r w:rsidR="00AB0B3B" w:rsidRPr="00AB0B3B">
        <w:rPr>
          <w:b/>
          <w:i/>
        </w:rPr>
        <w:t>N</w:t>
      </w:r>
      <w:r w:rsidRPr="00AB0B3B">
        <w:rPr>
          <w:b/>
          <w:i/>
        </w:rPr>
        <w:t>IERA EXTRACURRICOLARE</w:t>
      </w:r>
    </w:p>
    <w:p w14:paraId="39982FCC" w14:textId="77777777" w:rsidR="002C5EBB" w:rsidRDefault="004823E9" w:rsidP="00AB0B3B">
      <w:pPr>
        <w:ind w:left="-284"/>
        <w:jc w:val="center"/>
        <w:rPr>
          <w:i/>
        </w:rPr>
      </w:pPr>
      <w:r>
        <w:rPr>
          <w:i/>
        </w:rPr>
        <w:t>(</w:t>
      </w:r>
      <w:r w:rsidRPr="004823E9">
        <w:rPr>
          <w:i/>
          <w:sz w:val="18"/>
          <w:szCs w:val="18"/>
        </w:rPr>
        <w:t>l’iscrizione alla seconda lingua straniera dà precedenza rispetto alla richiesta di inser</w:t>
      </w:r>
      <w:r>
        <w:rPr>
          <w:i/>
          <w:sz w:val="18"/>
          <w:szCs w:val="18"/>
        </w:rPr>
        <w:t>i</w:t>
      </w:r>
      <w:r w:rsidRPr="004823E9">
        <w:rPr>
          <w:i/>
          <w:sz w:val="18"/>
          <w:szCs w:val="18"/>
        </w:rPr>
        <w:t>mento</w:t>
      </w:r>
      <w:r>
        <w:rPr>
          <w:i/>
          <w:sz w:val="18"/>
          <w:szCs w:val="18"/>
        </w:rPr>
        <w:t xml:space="preserve"> </w:t>
      </w:r>
      <w:r w:rsidRPr="004823E9">
        <w:rPr>
          <w:i/>
          <w:sz w:val="18"/>
          <w:szCs w:val="18"/>
        </w:rPr>
        <w:t>in una classe di Stage all’estero</w:t>
      </w:r>
      <w:r>
        <w:rPr>
          <w:i/>
        </w:rPr>
        <w:t>)</w:t>
      </w:r>
    </w:p>
    <w:p w14:paraId="1E6E84B8" w14:textId="77777777" w:rsidR="002C5EBB" w:rsidRDefault="002C5EBB" w:rsidP="00EA713E">
      <w:pPr>
        <w:rPr>
          <w:i/>
        </w:rPr>
      </w:pPr>
    </w:p>
    <w:p w14:paraId="10E657FF" w14:textId="77777777" w:rsidR="00516932" w:rsidRDefault="00516932" w:rsidP="00EA713E">
      <w:pPr>
        <w:rPr>
          <w:i/>
        </w:rPr>
      </w:pPr>
    </w:p>
    <w:p w14:paraId="6FCA7A3F" w14:textId="77777777" w:rsidR="004823E9" w:rsidRDefault="004823E9" w:rsidP="00EA713E">
      <w:pPr>
        <w:rPr>
          <w:i/>
        </w:rPr>
      </w:pPr>
    </w:p>
    <w:p w14:paraId="45C0ADF6" w14:textId="77777777" w:rsidR="004823E9" w:rsidRDefault="004823E9" w:rsidP="00EA713E">
      <w:pPr>
        <w:rPr>
          <w:i/>
        </w:rPr>
      </w:pPr>
      <w:r>
        <w:rPr>
          <w:i/>
        </w:rPr>
        <w:t xml:space="preserve">Il/la  sottoscritto/a _________________________________________________genitore dello/a </w:t>
      </w:r>
    </w:p>
    <w:p w14:paraId="0BDE7F93" w14:textId="77777777" w:rsidR="004823E9" w:rsidRDefault="004823E9" w:rsidP="00EA713E">
      <w:pPr>
        <w:rPr>
          <w:i/>
        </w:rPr>
      </w:pPr>
    </w:p>
    <w:p w14:paraId="71D0EFA2" w14:textId="77777777" w:rsidR="00516932" w:rsidRDefault="004823E9" w:rsidP="00EA713E">
      <w:pPr>
        <w:rPr>
          <w:i/>
        </w:rPr>
      </w:pPr>
      <w:r>
        <w:rPr>
          <w:i/>
        </w:rPr>
        <w:t>studente/</w:t>
      </w:r>
      <w:proofErr w:type="spellStart"/>
      <w:r>
        <w:rPr>
          <w:i/>
        </w:rPr>
        <w:t>ssa</w:t>
      </w:r>
      <w:proofErr w:type="spellEnd"/>
      <w:r>
        <w:rPr>
          <w:i/>
        </w:rPr>
        <w:t xml:space="preserve"> _____________________________________</w:t>
      </w:r>
      <w:r w:rsidR="00516932">
        <w:rPr>
          <w:i/>
        </w:rPr>
        <w:t xml:space="preserve">_________________________________ </w:t>
      </w:r>
    </w:p>
    <w:p w14:paraId="778613C2" w14:textId="77777777" w:rsidR="00516932" w:rsidRDefault="004823E9" w:rsidP="00EA713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16932">
        <w:rPr>
          <w:i/>
        </w:rPr>
        <w:t>(Nome Cognome dello/la studente/</w:t>
      </w:r>
      <w:proofErr w:type="spellStart"/>
      <w:r w:rsidR="00516932">
        <w:rPr>
          <w:i/>
        </w:rPr>
        <w:t>ssa</w:t>
      </w:r>
      <w:proofErr w:type="spellEnd"/>
      <w:r w:rsidR="00516932">
        <w:rPr>
          <w:i/>
        </w:rPr>
        <w:t>)</w:t>
      </w:r>
    </w:p>
    <w:p w14:paraId="6DB0E7B2" w14:textId="77777777" w:rsidR="00516932" w:rsidRDefault="00516932" w:rsidP="00EA713E">
      <w:pPr>
        <w:rPr>
          <w:i/>
        </w:rPr>
      </w:pPr>
    </w:p>
    <w:p w14:paraId="36B578FF" w14:textId="77777777" w:rsidR="009E3A98" w:rsidRDefault="009E3A98" w:rsidP="00EA713E">
      <w:pPr>
        <w:rPr>
          <w:i/>
        </w:rPr>
      </w:pPr>
    </w:p>
    <w:p w14:paraId="6AEFA6AD" w14:textId="77777777" w:rsidR="009E3A98" w:rsidRDefault="009E3A98" w:rsidP="00EA713E">
      <w:pPr>
        <w:rPr>
          <w:i/>
        </w:rPr>
      </w:pPr>
      <w:r>
        <w:rPr>
          <w:i/>
        </w:rPr>
        <w:t>Iscritto</w:t>
      </w:r>
      <w:r w:rsidR="004823E9">
        <w:rPr>
          <w:i/>
        </w:rPr>
        <w:t>/a</w:t>
      </w:r>
      <w:r>
        <w:rPr>
          <w:i/>
        </w:rPr>
        <w:t xml:space="preserve"> presso questo Istituto alla classe  </w:t>
      </w:r>
      <w:r w:rsidR="004823E9" w:rsidRPr="00AB0B3B">
        <w:rPr>
          <w:b/>
          <w:i/>
        </w:rPr>
        <w:t>PRIMA  per l’a. s. 2022/2023</w:t>
      </w:r>
    </w:p>
    <w:p w14:paraId="06DA251A" w14:textId="77777777" w:rsidR="004823E9" w:rsidRDefault="004823E9" w:rsidP="00EA713E">
      <w:pPr>
        <w:rPr>
          <w:i/>
        </w:rPr>
      </w:pPr>
    </w:p>
    <w:p w14:paraId="79CDF96F" w14:textId="77777777" w:rsidR="004823E9" w:rsidRPr="004823E9" w:rsidRDefault="004823E9" w:rsidP="004823E9">
      <w:pPr>
        <w:jc w:val="center"/>
        <w:rPr>
          <w:b/>
          <w:i/>
        </w:rPr>
      </w:pPr>
      <w:r w:rsidRPr="004823E9">
        <w:rPr>
          <w:b/>
          <w:i/>
        </w:rPr>
        <w:t>CHIEDE</w:t>
      </w:r>
    </w:p>
    <w:p w14:paraId="6DE710DB" w14:textId="77777777" w:rsidR="009E3A98" w:rsidRDefault="009E3A98" w:rsidP="00EA713E">
      <w:pPr>
        <w:rPr>
          <w:i/>
        </w:rPr>
      </w:pPr>
    </w:p>
    <w:p w14:paraId="547E9360" w14:textId="77777777" w:rsidR="00F7294F" w:rsidRDefault="00AB0B3B" w:rsidP="00EA713E">
      <w:pPr>
        <w:rPr>
          <w:i/>
        </w:rPr>
      </w:pPr>
      <w:r w:rsidRPr="00AB0B3B">
        <w:rPr>
          <w:b/>
          <w:i/>
        </w:rPr>
        <w:t>l</w:t>
      </w:r>
      <w:r w:rsidR="004823E9" w:rsidRPr="00AB0B3B">
        <w:rPr>
          <w:b/>
          <w:i/>
        </w:rPr>
        <w:t>’iscrizione al corso annuale di</w:t>
      </w:r>
      <w:r w:rsidR="004823E9">
        <w:rPr>
          <w:i/>
        </w:rPr>
        <w:t xml:space="preserve"> </w:t>
      </w:r>
      <w:r w:rsidR="004823E9" w:rsidRPr="004823E9">
        <w:rPr>
          <w:b/>
          <w:i/>
        </w:rPr>
        <w:t>seconda lingua straniera extracurricolare</w:t>
      </w:r>
      <w:r w:rsidR="004823E9">
        <w:rPr>
          <w:b/>
          <w:i/>
        </w:rPr>
        <w:t xml:space="preserve"> </w:t>
      </w:r>
      <w:r w:rsidR="004823E9" w:rsidRPr="004823E9">
        <w:rPr>
          <w:i/>
        </w:rPr>
        <w:t>( 2 ore settimanali</w:t>
      </w:r>
      <w:r w:rsidR="004823E9">
        <w:rPr>
          <w:i/>
        </w:rPr>
        <w:t xml:space="preserve"> per un totale di circa  60 ore, con un costo totale di </w:t>
      </w:r>
      <w:r w:rsidR="00F7294F">
        <w:rPr>
          <w:i/>
        </w:rPr>
        <w:t xml:space="preserve">circa </w:t>
      </w:r>
      <w:r w:rsidR="004823E9">
        <w:rPr>
          <w:i/>
        </w:rPr>
        <w:t>€.</w:t>
      </w:r>
      <w:r w:rsidR="00F7294F">
        <w:rPr>
          <w:i/>
        </w:rPr>
        <w:t xml:space="preserve"> 200,00 a carico della famiglia):</w:t>
      </w:r>
    </w:p>
    <w:p w14:paraId="16E8A06C" w14:textId="77777777" w:rsidR="00F7294F" w:rsidRDefault="00F7294F" w:rsidP="00EA713E">
      <w:pPr>
        <w:rPr>
          <w:i/>
        </w:rPr>
      </w:pPr>
    </w:p>
    <w:p w14:paraId="755EFAD7" w14:textId="77777777" w:rsidR="009E3A98" w:rsidRPr="00F7294F" w:rsidRDefault="00AB0B3B" w:rsidP="00EA713E">
      <w:pPr>
        <w:rPr>
          <w:i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5A364" wp14:editId="5479DE09">
                <wp:simplePos x="0" y="0"/>
                <wp:positionH relativeFrom="column">
                  <wp:posOffset>13970</wp:posOffset>
                </wp:positionH>
                <wp:positionV relativeFrom="paragraph">
                  <wp:posOffset>91440</wp:posOffset>
                </wp:positionV>
                <wp:extent cx="167640" cy="130175"/>
                <wp:effectExtent l="10795" t="12065" r="12065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96622" id="Rectangle 4" o:spid="_x0000_s1026" style="position:absolute;margin-left:1.1pt;margin-top:7.2pt;width:13.2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"/>
            </w:pict>
          </mc:Fallback>
        </mc:AlternateContent>
      </w:r>
      <w:r w:rsidR="00F7294F">
        <w:rPr>
          <w:i/>
        </w:rPr>
        <w:t xml:space="preserve">  </w:t>
      </w:r>
      <w:r w:rsidR="00F7294F">
        <w:rPr>
          <w:i/>
        </w:rPr>
        <w:tab/>
      </w:r>
      <w:r w:rsidR="00F7294F" w:rsidRPr="00AB0B3B">
        <w:rPr>
          <w:b/>
          <w:i/>
          <w:sz w:val="28"/>
          <w:szCs w:val="28"/>
        </w:rPr>
        <w:t>FRANCESE</w:t>
      </w:r>
      <w:r w:rsidR="00F7294F">
        <w:rPr>
          <w:i/>
          <w:sz w:val="28"/>
          <w:szCs w:val="28"/>
        </w:rPr>
        <w:t xml:space="preserve">  </w:t>
      </w:r>
      <w:r w:rsidR="00F7294F">
        <w:rPr>
          <w:i/>
          <w:sz w:val="28"/>
          <w:szCs w:val="28"/>
        </w:rPr>
        <w:tab/>
      </w:r>
      <w:r w:rsidR="00F7294F">
        <w:rPr>
          <w:i/>
          <w:sz w:val="28"/>
          <w:szCs w:val="28"/>
        </w:rPr>
        <w:tab/>
        <w:t>studiata alla Scuola Media  per anni ____________</w:t>
      </w:r>
    </w:p>
    <w:p w14:paraId="57C9FF5E" w14:textId="77777777" w:rsidR="009B2B4C" w:rsidRDefault="009B2B4C" w:rsidP="00EA713E">
      <w:pPr>
        <w:rPr>
          <w:i/>
        </w:rPr>
      </w:pPr>
    </w:p>
    <w:p w14:paraId="7B569D53" w14:textId="77777777" w:rsidR="00F7294F" w:rsidRPr="00F7294F" w:rsidRDefault="00AB0B3B" w:rsidP="00F7294F">
      <w:pPr>
        <w:rPr>
          <w:i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7EDA3" wp14:editId="7C747568">
                <wp:simplePos x="0" y="0"/>
                <wp:positionH relativeFrom="column">
                  <wp:posOffset>13970</wp:posOffset>
                </wp:positionH>
                <wp:positionV relativeFrom="paragraph">
                  <wp:posOffset>91440</wp:posOffset>
                </wp:positionV>
                <wp:extent cx="167640" cy="130175"/>
                <wp:effectExtent l="10795" t="12065" r="1206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107E6" id="Rectangle 5" o:spid="_x0000_s1026" style="position:absolute;margin-left:1.1pt;margin-top:7.2pt;width:13.2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"/>
            </w:pict>
          </mc:Fallback>
        </mc:AlternateContent>
      </w:r>
      <w:r w:rsidR="00F7294F">
        <w:rPr>
          <w:i/>
        </w:rPr>
        <w:t xml:space="preserve">  </w:t>
      </w:r>
      <w:r w:rsidR="00F7294F">
        <w:rPr>
          <w:i/>
        </w:rPr>
        <w:tab/>
      </w:r>
      <w:r w:rsidR="00F7294F" w:rsidRPr="00AB0B3B">
        <w:rPr>
          <w:b/>
          <w:i/>
          <w:sz w:val="28"/>
          <w:szCs w:val="28"/>
        </w:rPr>
        <w:t>SPAGNOLO</w:t>
      </w:r>
      <w:r w:rsidR="00F7294F">
        <w:rPr>
          <w:i/>
          <w:sz w:val="28"/>
          <w:szCs w:val="28"/>
        </w:rPr>
        <w:tab/>
      </w:r>
      <w:r w:rsidR="00F7294F">
        <w:rPr>
          <w:i/>
          <w:sz w:val="28"/>
          <w:szCs w:val="28"/>
        </w:rPr>
        <w:tab/>
        <w:t>studiata alla Scuola Media  per anni ____________</w:t>
      </w:r>
    </w:p>
    <w:p w14:paraId="44DE73BC" w14:textId="77777777" w:rsidR="009B2B4C" w:rsidRDefault="009B2B4C" w:rsidP="00EA713E">
      <w:pPr>
        <w:rPr>
          <w:i/>
        </w:rPr>
      </w:pPr>
    </w:p>
    <w:p w14:paraId="250AD36F" w14:textId="77777777" w:rsidR="00F7294F" w:rsidRPr="00F7294F" w:rsidRDefault="00AB0B3B" w:rsidP="00F7294F">
      <w:pPr>
        <w:rPr>
          <w:i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905E7" wp14:editId="2CF430C8">
                <wp:simplePos x="0" y="0"/>
                <wp:positionH relativeFrom="column">
                  <wp:posOffset>13970</wp:posOffset>
                </wp:positionH>
                <wp:positionV relativeFrom="paragraph">
                  <wp:posOffset>91440</wp:posOffset>
                </wp:positionV>
                <wp:extent cx="167640" cy="130175"/>
                <wp:effectExtent l="10795" t="12065" r="12065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F1062" id="Rectangle 6" o:spid="_x0000_s1026" style="position:absolute;margin-left:1.1pt;margin-top:7.2pt;width:13.2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"/>
            </w:pict>
          </mc:Fallback>
        </mc:AlternateContent>
      </w:r>
      <w:r w:rsidR="00F7294F">
        <w:rPr>
          <w:i/>
        </w:rPr>
        <w:t xml:space="preserve">  </w:t>
      </w:r>
      <w:r w:rsidR="00F7294F">
        <w:rPr>
          <w:i/>
        </w:rPr>
        <w:tab/>
      </w:r>
      <w:r w:rsidR="00F7294F" w:rsidRPr="00AB0B3B">
        <w:rPr>
          <w:b/>
          <w:i/>
          <w:sz w:val="28"/>
          <w:szCs w:val="28"/>
        </w:rPr>
        <w:t>TEDESCO</w:t>
      </w:r>
      <w:r w:rsidR="00F7294F">
        <w:rPr>
          <w:i/>
          <w:sz w:val="28"/>
          <w:szCs w:val="28"/>
        </w:rPr>
        <w:tab/>
        <w:t xml:space="preserve">  </w:t>
      </w:r>
      <w:r w:rsidR="00F7294F">
        <w:rPr>
          <w:i/>
          <w:sz w:val="28"/>
          <w:szCs w:val="28"/>
        </w:rPr>
        <w:tab/>
      </w:r>
      <w:r w:rsidR="00F7294F">
        <w:rPr>
          <w:i/>
          <w:sz w:val="28"/>
          <w:szCs w:val="28"/>
        </w:rPr>
        <w:tab/>
        <w:t>studiata alla Scuola Media  per anni ____________</w:t>
      </w:r>
    </w:p>
    <w:p w14:paraId="2B5DFE86" w14:textId="77777777" w:rsidR="009B2B4C" w:rsidRDefault="009B2B4C" w:rsidP="00EA713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</w:r>
    </w:p>
    <w:p w14:paraId="4FFA332B" w14:textId="77777777" w:rsidR="00F7294F" w:rsidRPr="00F7294F" w:rsidRDefault="00AB0B3B" w:rsidP="00F7294F">
      <w:pPr>
        <w:rPr>
          <w:i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03589" wp14:editId="36128A2F">
                <wp:simplePos x="0" y="0"/>
                <wp:positionH relativeFrom="column">
                  <wp:posOffset>13970</wp:posOffset>
                </wp:positionH>
                <wp:positionV relativeFrom="paragraph">
                  <wp:posOffset>91440</wp:posOffset>
                </wp:positionV>
                <wp:extent cx="167640" cy="130175"/>
                <wp:effectExtent l="10795" t="12065" r="12065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13DD" id="Rectangle 7" o:spid="_x0000_s1026" style="position:absolute;margin-left:1.1pt;margin-top:7.2pt;width:13.2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"/>
            </w:pict>
          </mc:Fallback>
        </mc:AlternateContent>
      </w:r>
      <w:r w:rsidR="00F7294F">
        <w:rPr>
          <w:i/>
        </w:rPr>
        <w:t xml:space="preserve">  </w:t>
      </w:r>
      <w:r w:rsidR="00F7294F">
        <w:rPr>
          <w:i/>
        </w:rPr>
        <w:tab/>
      </w:r>
      <w:r w:rsidR="00F7294F" w:rsidRPr="00AB0B3B">
        <w:rPr>
          <w:b/>
          <w:i/>
          <w:sz w:val="28"/>
          <w:szCs w:val="28"/>
        </w:rPr>
        <w:t>CINESE</w:t>
      </w:r>
      <w:r w:rsidR="00F7294F">
        <w:rPr>
          <w:i/>
          <w:sz w:val="28"/>
          <w:szCs w:val="28"/>
        </w:rPr>
        <w:tab/>
        <w:t xml:space="preserve"> </w:t>
      </w:r>
      <w:r w:rsidR="00F7294F">
        <w:rPr>
          <w:i/>
          <w:sz w:val="28"/>
          <w:szCs w:val="28"/>
        </w:rPr>
        <w:tab/>
      </w:r>
      <w:r w:rsidR="00F7294F">
        <w:rPr>
          <w:i/>
          <w:sz w:val="28"/>
          <w:szCs w:val="28"/>
        </w:rPr>
        <w:tab/>
        <w:t>studiata _______________ per anni ____________</w:t>
      </w:r>
    </w:p>
    <w:p w14:paraId="4C89E651" w14:textId="77777777" w:rsidR="00F7294F" w:rsidRDefault="009B2B4C" w:rsidP="00EA713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7294F">
        <w:rPr>
          <w:i/>
        </w:rPr>
        <w:tab/>
      </w:r>
      <w:r w:rsidR="00F7294F">
        <w:rPr>
          <w:i/>
        </w:rPr>
        <w:tab/>
      </w:r>
      <w:r w:rsidR="00F7294F">
        <w:rPr>
          <w:i/>
        </w:rPr>
        <w:tab/>
      </w:r>
      <w:r w:rsidR="00F7294F">
        <w:rPr>
          <w:i/>
        </w:rPr>
        <w:tab/>
      </w:r>
      <w:r w:rsidR="00F7294F">
        <w:rPr>
          <w:i/>
        </w:rPr>
        <w:tab/>
      </w:r>
      <w:r w:rsidR="00F7294F">
        <w:rPr>
          <w:i/>
        </w:rPr>
        <w:tab/>
      </w:r>
    </w:p>
    <w:p w14:paraId="61558844" w14:textId="77777777" w:rsidR="00F7294F" w:rsidRDefault="00F7294F" w:rsidP="00EA713E">
      <w:pPr>
        <w:rPr>
          <w:i/>
        </w:rPr>
      </w:pPr>
    </w:p>
    <w:p w14:paraId="2959868D" w14:textId="77777777" w:rsidR="00F7294F" w:rsidRPr="00AB0B3B" w:rsidRDefault="00F7294F" w:rsidP="00AB0B3B">
      <w:pPr>
        <w:rPr>
          <w:b/>
          <w:i/>
        </w:rPr>
      </w:pPr>
      <w:r w:rsidRPr="00AB0B3B">
        <w:rPr>
          <w:b/>
          <w:i/>
        </w:rPr>
        <w:t>C/C  n. 20942207 _ IBAN  51 Z076 0101 6000 0002 0942 207</w:t>
      </w:r>
    </w:p>
    <w:p w14:paraId="6A8B8DA3" w14:textId="77777777" w:rsidR="00F7294F" w:rsidRDefault="00F7294F" w:rsidP="00AB0B3B">
      <w:pPr>
        <w:rPr>
          <w:i/>
        </w:rPr>
      </w:pPr>
      <w:r>
        <w:rPr>
          <w:i/>
        </w:rPr>
        <w:t>Intestato a : LSS “Elio Vittorini” – Servizio Tesoreria – Via Mario Donati, 5/7- 20146 Milano</w:t>
      </w:r>
    </w:p>
    <w:p w14:paraId="06C58BD2" w14:textId="77777777" w:rsidR="00F7294F" w:rsidRDefault="00F7294F" w:rsidP="00EA713E">
      <w:pPr>
        <w:rPr>
          <w:i/>
        </w:rPr>
      </w:pPr>
    </w:p>
    <w:p w14:paraId="6391B674" w14:textId="77777777" w:rsidR="00F7294F" w:rsidRDefault="00F7294F" w:rsidP="00EA713E">
      <w:pPr>
        <w:rPr>
          <w:i/>
        </w:rPr>
      </w:pPr>
    </w:p>
    <w:p w14:paraId="68115EB3" w14:textId="77777777" w:rsidR="009B2B4C" w:rsidRDefault="00AB0B3B" w:rsidP="00EA713E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BF682" wp14:editId="7D3C8D00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167640" cy="130175"/>
                <wp:effectExtent l="6350" t="9525" r="6985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C0D7F" id="Rectangle 9" o:spid="_x0000_s1026" style="position:absolute;margin-left:1.1pt;margin-top:2.1pt;width:13.2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"/>
            </w:pict>
          </mc:Fallback>
        </mc:AlternateContent>
      </w:r>
      <w:r>
        <w:rPr>
          <w:i/>
        </w:rPr>
        <w:tab/>
      </w:r>
      <w:r w:rsidR="00F7294F">
        <w:rPr>
          <w:i/>
        </w:rPr>
        <w:t xml:space="preserve">Si allega il </w:t>
      </w:r>
      <w:r w:rsidR="00F7294F" w:rsidRPr="00F7294F">
        <w:rPr>
          <w:b/>
          <w:i/>
        </w:rPr>
        <w:t>versamento di</w:t>
      </w:r>
      <w:r w:rsidR="00F7294F">
        <w:rPr>
          <w:i/>
        </w:rPr>
        <w:t xml:space="preserve"> </w:t>
      </w:r>
      <w:r w:rsidR="00F7294F" w:rsidRPr="00F7294F">
        <w:rPr>
          <w:b/>
          <w:i/>
        </w:rPr>
        <w:t>acconto</w:t>
      </w:r>
      <w:r w:rsidR="00F7294F">
        <w:rPr>
          <w:b/>
          <w:i/>
        </w:rPr>
        <w:t xml:space="preserve"> di €. 60,00 (</w:t>
      </w:r>
      <w:r w:rsidR="00F7294F" w:rsidRPr="00F7294F">
        <w:rPr>
          <w:i/>
        </w:rPr>
        <w:t xml:space="preserve">l’importo a saldo sarà versato dopo una </w:t>
      </w:r>
      <w:r>
        <w:rPr>
          <w:i/>
        </w:rPr>
        <w:tab/>
      </w:r>
      <w:r w:rsidR="00F7294F" w:rsidRPr="00F7294F">
        <w:rPr>
          <w:i/>
        </w:rPr>
        <w:t>successiva comunicazione, all’inizio del nuovo anno scolastico)</w:t>
      </w:r>
      <w:r w:rsidR="00F7294F">
        <w:rPr>
          <w:i/>
        </w:rPr>
        <w:t>.</w:t>
      </w:r>
      <w:r w:rsidR="00F7294F">
        <w:rPr>
          <w:b/>
          <w:i/>
        </w:rPr>
        <w:t xml:space="preserve"> </w:t>
      </w:r>
      <w:r w:rsidR="009B2B4C" w:rsidRPr="00F7294F">
        <w:rPr>
          <w:b/>
          <w:i/>
        </w:rPr>
        <w:tab/>
      </w:r>
      <w:r w:rsidR="009B2B4C">
        <w:rPr>
          <w:i/>
        </w:rPr>
        <w:tab/>
      </w:r>
      <w:r w:rsidR="009B2B4C">
        <w:rPr>
          <w:i/>
        </w:rPr>
        <w:tab/>
      </w:r>
      <w:r w:rsidR="009B2B4C">
        <w:rPr>
          <w:i/>
        </w:rPr>
        <w:tab/>
      </w:r>
      <w:r w:rsidR="009B2B4C">
        <w:rPr>
          <w:i/>
        </w:rPr>
        <w:tab/>
      </w:r>
      <w:r w:rsidR="009B2B4C">
        <w:rPr>
          <w:i/>
        </w:rPr>
        <w:tab/>
      </w:r>
      <w:r w:rsidR="009B2B4C">
        <w:rPr>
          <w:i/>
        </w:rPr>
        <w:tab/>
      </w:r>
    </w:p>
    <w:p w14:paraId="7D6ADBB4" w14:textId="77777777" w:rsidR="009B2B4C" w:rsidRDefault="00AB0B3B" w:rsidP="00EA713E">
      <w:pPr>
        <w:rPr>
          <w:i/>
        </w:rPr>
      </w:pPr>
      <w:r>
        <w:rPr>
          <w:i/>
        </w:rPr>
        <w:t>In fede,</w:t>
      </w:r>
    </w:p>
    <w:p w14:paraId="077B9110" w14:textId="77777777" w:rsidR="00AB0B3B" w:rsidRDefault="00AB0B3B" w:rsidP="00EA713E">
      <w:pPr>
        <w:rPr>
          <w:i/>
        </w:rPr>
      </w:pPr>
    </w:p>
    <w:p w14:paraId="2A78D247" w14:textId="77777777" w:rsidR="00AB0B3B" w:rsidRDefault="00AB0B3B" w:rsidP="00EA713E">
      <w:pPr>
        <w:rPr>
          <w:i/>
        </w:rPr>
      </w:pPr>
    </w:p>
    <w:p w14:paraId="7827C1DC" w14:textId="77777777" w:rsidR="00AB0B3B" w:rsidRDefault="00F7294F" w:rsidP="00EA713E">
      <w:pPr>
        <w:rPr>
          <w:i/>
        </w:rPr>
      </w:pPr>
      <w:r>
        <w:rPr>
          <w:i/>
        </w:rPr>
        <w:t>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</w:t>
      </w:r>
    </w:p>
    <w:p w14:paraId="28450D7C" w14:textId="77777777" w:rsidR="009B2B4C" w:rsidRDefault="00AB0B3B" w:rsidP="00EA713E">
      <w:pPr>
        <w:rPr>
          <w:i/>
        </w:rPr>
      </w:pPr>
      <w:r>
        <w:rPr>
          <w:i/>
        </w:rPr>
        <w:t xml:space="preserve">       </w:t>
      </w:r>
      <w:r w:rsidR="00F7294F">
        <w:rPr>
          <w:i/>
        </w:rPr>
        <w:t>(firma dello/a studente/</w:t>
      </w:r>
      <w:proofErr w:type="spellStart"/>
      <w:r w:rsidR="00F7294F">
        <w:rPr>
          <w:i/>
        </w:rPr>
        <w:t>ssa</w:t>
      </w:r>
      <w:proofErr w:type="spellEnd"/>
      <w:r w:rsidR="00F7294F">
        <w:rPr>
          <w:i/>
        </w:rPr>
        <w:t>)</w:t>
      </w:r>
      <w:r w:rsidR="00F7294F">
        <w:rPr>
          <w:i/>
        </w:rPr>
        <w:tab/>
      </w:r>
      <w:r w:rsidR="00F7294F">
        <w:rPr>
          <w:i/>
        </w:rPr>
        <w:tab/>
      </w:r>
      <w:r w:rsidR="00F7294F">
        <w:rPr>
          <w:i/>
        </w:rPr>
        <w:tab/>
      </w:r>
      <w:r w:rsidR="00F7294F">
        <w:rPr>
          <w:i/>
        </w:rPr>
        <w:tab/>
      </w:r>
      <w:r w:rsidR="00F7294F">
        <w:rPr>
          <w:i/>
        </w:rPr>
        <w:tab/>
        <w:t xml:space="preserve">  </w:t>
      </w:r>
      <w:r>
        <w:rPr>
          <w:i/>
        </w:rPr>
        <w:t xml:space="preserve">  </w:t>
      </w:r>
      <w:r w:rsidR="00F7294F">
        <w:rPr>
          <w:i/>
        </w:rPr>
        <w:t xml:space="preserve"> (firma del/a Genitore/Tutore)</w:t>
      </w:r>
    </w:p>
    <w:p w14:paraId="7C230B8F" w14:textId="77777777" w:rsidR="00516932" w:rsidRDefault="00516932" w:rsidP="00EA713E">
      <w:pPr>
        <w:rPr>
          <w:i/>
        </w:rPr>
      </w:pPr>
    </w:p>
    <w:p w14:paraId="677F7205" w14:textId="77777777" w:rsidR="00516932" w:rsidRDefault="00516932" w:rsidP="00EA713E">
      <w:pPr>
        <w:rPr>
          <w:i/>
        </w:rPr>
      </w:pPr>
    </w:p>
    <w:p w14:paraId="1F461A70" w14:textId="77777777" w:rsidR="00AB0B3B" w:rsidRDefault="00AB0B3B" w:rsidP="00EA713E">
      <w:pPr>
        <w:rPr>
          <w:i/>
        </w:rPr>
      </w:pPr>
      <w:r>
        <w:rPr>
          <w:i/>
        </w:rPr>
        <w:t>Milano, ______________________</w:t>
      </w:r>
    </w:p>
    <w:p w14:paraId="5F70EE63" w14:textId="77777777" w:rsidR="00EB14B7" w:rsidRDefault="00EB14B7" w:rsidP="00EA713E">
      <w:pPr>
        <w:rPr>
          <w:i/>
        </w:rPr>
      </w:pPr>
    </w:p>
    <w:p w14:paraId="0A76328C" w14:textId="77777777" w:rsidR="00EB14B7" w:rsidRDefault="00EB14B7" w:rsidP="00EA713E">
      <w:pPr>
        <w:rPr>
          <w:i/>
        </w:rPr>
      </w:pPr>
    </w:p>
    <w:p w14:paraId="737DCB85" w14:textId="77777777" w:rsidR="00EB14B7" w:rsidRDefault="00EB14B7" w:rsidP="00EA713E">
      <w:pPr>
        <w:rPr>
          <w:i/>
        </w:rPr>
      </w:pPr>
    </w:p>
    <w:p w14:paraId="3BF5A308" w14:textId="77777777" w:rsidR="002B5A7D" w:rsidRPr="002B5A7D" w:rsidRDefault="002B5A7D" w:rsidP="00AB0B3B">
      <w:pPr>
        <w:ind w:left="-567"/>
        <w:rPr>
          <w:i/>
        </w:rPr>
      </w:pPr>
      <w:r w:rsidRPr="002B5A7D">
        <w:rPr>
          <w:i/>
        </w:rPr>
        <w:t>/mp</w:t>
      </w:r>
    </w:p>
    <w:sectPr w:rsidR="002B5A7D" w:rsidRPr="002B5A7D" w:rsidSect="004C0D80">
      <w:pgSz w:w="11906" w:h="16838"/>
      <w:pgMar w:top="142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2C9"/>
    <w:multiLevelType w:val="hybridMultilevel"/>
    <w:tmpl w:val="42FE8ECA"/>
    <w:lvl w:ilvl="0" w:tplc="C6D8DC62">
      <w:start w:val="1"/>
      <w:numFmt w:val="upperLetter"/>
      <w:lvlText w:val="%1."/>
      <w:lvlJc w:val="left"/>
      <w:pPr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4E36"/>
    <w:multiLevelType w:val="hybridMultilevel"/>
    <w:tmpl w:val="07383A5A"/>
    <w:lvl w:ilvl="0" w:tplc="9796FF70">
      <w:numFmt w:val="bullet"/>
      <w:lvlText w:val="&gt;"/>
      <w:lvlJc w:val="left"/>
      <w:pPr>
        <w:ind w:left="1490" w:hanging="1490"/>
      </w:pPr>
      <w:rPr>
        <w:rFonts w:ascii="Bell MT" w:eastAsia="Times New Roman" w:hAnsi="Bell MT" w:cs="Tahoma" w:hint="default"/>
        <w:color w:val="000082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62267"/>
    <w:multiLevelType w:val="hybridMultilevel"/>
    <w:tmpl w:val="12EC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63D2"/>
    <w:multiLevelType w:val="hybridMultilevel"/>
    <w:tmpl w:val="93804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153"/>
    <w:multiLevelType w:val="multilevel"/>
    <w:tmpl w:val="812C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E2D43"/>
    <w:multiLevelType w:val="hybridMultilevel"/>
    <w:tmpl w:val="98707DEC"/>
    <w:lvl w:ilvl="0" w:tplc="CF28D4D6">
      <w:numFmt w:val="bullet"/>
      <w:lvlText w:val=""/>
      <w:lvlJc w:val="left"/>
      <w:pPr>
        <w:ind w:left="1850" w:hanging="149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A7D5E"/>
    <w:multiLevelType w:val="hybridMultilevel"/>
    <w:tmpl w:val="3AB807A8"/>
    <w:lvl w:ilvl="0" w:tplc="588086D6">
      <w:start w:val="1"/>
      <w:numFmt w:val="upperLetter"/>
      <w:lvlText w:val="%1.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845D48"/>
    <w:multiLevelType w:val="hybridMultilevel"/>
    <w:tmpl w:val="9A040884"/>
    <w:lvl w:ilvl="0" w:tplc="0410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4" w:hanging="360"/>
      </w:pPr>
      <w:rPr>
        <w:rFonts w:ascii="Wingdings" w:hAnsi="Wingdings" w:hint="default"/>
      </w:rPr>
    </w:lvl>
  </w:abstractNum>
  <w:abstractNum w:abstractNumId="8" w15:restartNumberingAfterBreak="0">
    <w:nsid w:val="24760616"/>
    <w:multiLevelType w:val="hybridMultilevel"/>
    <w:tmpl w:val="C08C504C"/>
    <w:lvl w:ilvl="0" w:tplc="B658BFE2">
      <w:numFmt w:val="bullet"/>
      <w:lvlText w:val="-"/>
      <w:lvlJc w:val="left"/>
      <w:pPr>
        <w:ind w:left="2487" w:hanging="360"/>
      </w:pPr>
      <w:rPr>
        <w:rFonts w:ascii="Bell MT" w:eastAsia="Times New Roman" w:hAnsi="Bell MT" w:cs="Tahoma" w:hint="default"/>
        <w:b w:val="0"/>
        <w:sz w:val="56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331C7EB3"/>
    <w:multiLevelType w:val="hybridMultilevel"/>
    <w:tmpl w:val="09C4010C"/>
    <w:lvl w:ilvl="0" w:tplc="5DD29CF6">
      <w:start w:val="1"/>
      <w:numFmt w:val="upperLetter"/>
      <w:lvlText w:val="%1."/>
      <w:lvlJc w:val="left"/>
      <w:pPr>
        <w:ind w:left="298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3561028E"/>
    <w:multiLevelType w:val="hybridMultilevel"/>
    <w:tmpl w:val="2F0C37A0"/>
    <w:lvl w:ilvl="0" w:tplc="FDA418D0">
      <w:numFmt w:val="bullet"/>
      <w:lvlText w:val="-"/>
      <w:lvlJc w:val="left"/>
      <w:pPr>
        <w:ind w:left="480" w:hanging="360"/>
      </w:pPr>
      <w:rPr>
        <w:rFonts w:ascii="Bell MT" w:eastAsia="Times New Roman" w:hAnsi="Bell MT" w:cs="Tahoma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377A14E4"/>
    <w:multiLevelType w:val="hybridMultilevel"/>
    <w:tmpl w:val="46965858"/>
    <w:lvl w:ilvl="0" w:tplc="0410000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7" w:hanging="360"/>
      </w:pPr>
      <w:rPr>
        <w:rFonts w:ascii="Wingdings" w:hAnsi="Wingdings" w:hint="default"/>
      </w:rPr>
    </w:lvl>
  </w:abstractNum>
  <w:abstractNum w:abstractNumId="12" w15:restartNumberingAfterBreak="0">
    <w:nsid w:val="3A6904CF"/>
    <w:multiLevelType w:val="hybridMultilevel"/>
    <w:tmpl w:val="9FDE715C"/>
    <w:lvl w:ilvl="0" w:tplc="8FBA50C8">
      <w:start w:val="1"/>
      <w:numFmt w:val="upperLetter"/>
      <w:lvlText w:val="%1."/>
      <w:lvlJc w:val="left"/>
      <w:pPr>
        <w:ind w:left="250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3" w15:restartNumberingAfterBreak="0">
    <w:nsid w:val="3F6C610D"/>
    <w:multiLevelType w:val="hybridMultilevel"/>
    <w:tmpl w:val="F5A0A904"/>
    <w:lvl w:ilvl="0" w:tplc="0410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 w15:restartNumberingAfterBreak="0">
    <w:nsid w:val="424F19DB"/>
    <w:multiLevelType w:val="hybridMultilevel"/>
    <w:tmpl w:val="1D4E9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11F72"/>
    <w:multiLevelType w:val="hybridMultilevel"/>
    <w:tmpl w:val="3872F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774F1"/>
    <w:multiLevelType w:val="hybridMultilevel"/>
    <w:tmpl w:val="99A27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E55AC"/>
    <w:multiLevelType w:val="hybridMultilevel"/>
    <w:tmpl w:val="2D767D06"/>
    <w:lvl w:ilvl="0" w:tplc="BFFA8F3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5510BB"/>
    <w:multiLevelType w:val="hybridMultilevel"/>
    <w:tmpl w:val="2DA8D7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C25EC5"/>
    <w:multiLevelType w:val="hybridMultilevel"/>
    <w:tmpl w:val="D2083E6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BF36FBB"/>
    <w:multiLevelType w:val="hybridMultilevel"/>
    <w:tmpl w:val="EADA433E"/>
    <w:lvl w:ilvl="0" w:tplc="F2D69DBE">
      <w:numFmt w:val="bullet"/>
      <w:lvlText w:val="-"/>
      <w:lvlJc w:val="left"/>
      <w:pPr>
        <w:ind w:left="720" w:hanging="360"/>
      </w:pPr>
      <w:rPr>
        <w:rFonts w:ascii="Bell MT" w:eastAsia="Times New Roman" w:hAnsi="Bell MT" w:cs="Tahoma" w:hint="default"/>
        <w:b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54753"/>
    <w:multiLevelType w:val="hybridMultilevel"/>
    <w:tmpl w:val="EE40C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32E42"/>
    <w:multiLevelType w:val="hybridMultilevel"/>
    <w:tmpl w:val="A596F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F35F2"/>
    <w:multiLevelType w:val="hybridMultilevel"/>
    <w:tmpl w:val="9B48B0AC"/>
    <w:lvl w:ilvl="0" w:tplc="5656B9F0">
      <w:numFmt w:val="bullet"/>
      <w:lvlText w:val="-"/>
      <w:lvlJc w:val="left"/>
      <w:pPr>
        <w:ind w:left="2484" w:hanging="360"/>
      </w:pPr>
      <w:rPr>
        <w:rFonts w:ascii="Bell MT" w:eastAsia="Times New Roma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5BE36FA7"/>
    <w:multiLevelType w:val="hybridMultilevel"/>
    <w:tmpl w:val="546AD4F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5E215232"/>
    <w:multiLevelType w:val="hybridMultilevel"/>
    <w:tmpl w:val="28E2CAF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EE1AF4"/>
    <w:multiLevelType w:val="hybridMultilevel"/>
    <w:tmpl w:val="5E94B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81B97"/>
    <w:multiLevelType w:val="multilevel"/>
    <w:tmpl w:val="4804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234BE4"/>
    <w:multiLevelType w:val="hybridMultilevel"/>
    <w:tmpl w:val="5A969EE4"/>
    <w:lvl w:ilvl="0" w:tplc="0410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9" w15:restartNumberingAfterBreak="0">
    <w:nsid w:val="693E4891"/>
    <w:multiLevelType w:val="hybridMultilevel"/>
    <w:tmpl w:val="353CC154"/>
    <w:lvl w:ilvl="0" w:tplc="4BB84FFA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6BB13A12"/>
    <w:multiLevelType w:val="hybridMultilevel"/>
    <w:tmpl w:val="8BD87042"/>
    <w:lvl w:ilvl="0" w:tplc="0410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31" w15:restartNumberingAfterBreak="0">
    <w:nsid w:val="6E6741CC"/>
    <w:multiLevelType w:val="hybridMultilevel"/>
    <w:tmpl w:val="EDA8CD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3261D6"/>
    <w:multiLevelType w:val="hybridMultilevel"/>
    <w:tmpl w:val="5CD84690"/>
    <w:lvl w:ilvl="0" w:tplc="0D281516">
      <w:start w:val="1"/>
      <w:numFmt w:val="upperLetter"/>
      <w:lvlText w:val="%1."/>
      <w:lvlJc w:val="left"/>
      <w:pPr>
        <w:ind w:left="426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7" w:hanging="360"/>
      </w:pPr>
    </w:lvl>
    <w:lvl w:ilvl="2" w:tplc="0410001B" w:tentative="1">
      <w:start w:val="1"/>
      <w:numFmt w:val="lowerRoman"/>
      <w:lvlText w:val="%3."/>
      <w:lvlJc w:val="right"/>
      <w:pPr>
        <w:ind w:left="5347" w:hanging="180"/>
      </w:pPr>
    </w:lvl>
    <w:lvl w:ilvl="3" w:tplc="0410000F" w:tentative="1">
      <w:start w:val="1"/>
      <w:numFmt w:val="decimal"/>
      <w:lvlText w:val="%4."/>
      <w:lvlJc w:val="left"/>
      <w:pPr>
        <w:ind w:left="6067" w:hanging="360"/>
      </w:pPr>
    </w:lvl>
    <w:lvl w:ilvl="4" w:tplc="04100019" w:tentative="1">
      <w:start w:val="1"/>
      <w:numFmt w:val="lowerLetter"/>
      <w:lvlText w:val="%5."/>
      <w:lvlJc w:val="left"/>
      <w:pPr>
        <w:ind w:left="6787" w:hanging="360"/>
      </w:pPr>
    </w:lvl>
    <w:lvl w:ilvl="5" w:tplc="0410001B" w:tentative="1">
      <w:start w:val="1"/>
      <w:numFmt w:val="lowerRoman"/>
      <w:lvlText w:val="%6."/>
      <w:lvlJc w:val="right"/>
      <w:pPr>
        <w:ind w:left="7507" w:hanging="180"/>
      </w:pPr>
    </w:lvl>
    <w:lvl w:ilvl="6" w:tplc="0410000F" w:tentative="1">
      <w:start w:val="1"/>
      <w:numFmt w:val="decimal"/>
      <w:lvlText w:val="%7."/>
      <w:lvlJc w:val="left"/>
      <w:pPr>
        <w:ind w:left="8227" w:hanging="360"/>
      </w:pPr>
    </w:lvl>
    <w:lvl w:ilvl="7" w:tplc="04100019" w:tentative="1">
      <w:start w:val="1"/>
      <w:numFmt w:val="lowerLetter"/>
      <w:lvlText w:val="%8."/>
      <w:lvlJc w:val="left"/>
      <w:pPr>
        <w:ind w:left="8947" w:hanging="360"/>
      </w:pPr>
    </w:lvl>
    <w:lvl w:ilvl="8" w:tplc="0410001B" w:tentative="1">
      <w:start w:val="1"/>
      <w:numFmt w:val="lowerRoman"/>
      <w:lvlText w:val="%9."/>
      <w:lvlJc w:val="right"/>
      <w:pPr>
        <w:ind w:left="9667" w:hanging="180"/>
      </w:pPr>
    </w:lvl>
  </w:abstractNum>
  <w:abstractNum w:abstractNumId="33" w15:restartNumberingAfterBreak="0">
    <w:nsid w:val="79AC0EB0"/>
    <w:multiLevelType w:val="hybridMultilevel"/>
    <w:tmpl w:val="8A845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37E71"/>
    <w:multiLevelType w:val="hybridMultilevel"/>
    <w:tmpl w:val="224E92F6"/>
    <w:lvl w:ilvl="0" w:tplc="0410000F">
      <w:start w:val="1"/>
      <w:numFmt w:val="decimal"/>
      <w:lvlText w:val="%1."/>
      <w:lvlJc w:val="left"/>
      <w:pPr>
        <w:ind w:left="4261" w:hanging="360"/>
      </w:pPr>
    </w:lvl>
    <w:lvl w:ilvl="1" w:tplc="04100019" w:tentative="1">
      <w:start w:val="1"/>
      <w:numFmt w:val="lowerLetter"/>
      <w:lvlText w:val="%2."/>
      <w:lvlJc w:val="left"/>
      <w:pPr>
        <w:ind w:left="4981" w:hanging="360"/>
      </w:pPr>
    </w:lvl>
    <w:lvl w:ilvl="2" w:tplc="0410001B" w:tentative="1">
      <w:start w:val="1"/>
      <w:numFmt w:val="lowerRoman"/>
      <w:lvlText w:val="%3."/>
      <w:lvlJc w:val="right"/>
      <w:pPr>
        <w:ind w:left="5701" w:hanging="180"/>
      </w:pPr>
    </w:lvl>
    <w:lvl w:ilvl="3" w:tplc="0410000F" w:tentative="1">
      <w:start w:val="1"/>
      <w:numFmt w:val="decimal"/>
      <w:lvlText w:val="%4."/>
      <w:lvlJc w:val="left"/>
      <w:pPr>
        <w:ind w:left="6421" w:hanging="360"/>
      </w:pPr>
    </w:lvl>
    <w:lvl w:ilvl="4" w:tplc="04100019" w:tentative="1">
      <w:start w:val="1"/>
      <w:numFmt w:val="lowerLetter"/>
      <w:lvlText w:val="%5."/>
      <w:lvlJc w:val="left"/>
      <w:pPr>
        <w:ind w:left="7141" w:hanging="360"/>
      </w:pPr>
    </w:lvl>
    <w:lvl w:ilvl="5" w:tplc="0410001B" w:tentative="1">
      <w:start w:val="1"/>
      <w:numFmt w:val="lowerRoman"/>
      <w:lvlText w:val="%6."/>
      <w:lvlJc w:val="right"/>
      <w:pPr>
        <w:ind w:left="7861" w:hanging="180"/>
      </w:pPr>
    </w:lvl>
    <w:lvl w:ilvl="6" w:tplc="0410000F" w:tentative="1">
      <w:start w:val="1"/>
      <w:numFmt w:val="decimal"/>
      <w:lvlText w:val="%7."/>
      <w:lvlJc w:val="left"/>
      <w:pPr>
        <w:ind w:left="8581" w:hanging="360"/>
      </w:pPr>
    </w:lvl>
    <w:lvl w:ilvl="7" w:tplc="04100019" w:tentative="1">
      <w:start w:val="1"/>
      <w:numFmt w:val="lowerLetter"/>
      <w:lvlText w:val="%8."/>
      <w:lvlJc w:val="left"/>
      <w:pPr>
        <w:ind w:left="9301" w:hanging="360"/>
      </w:pPr>
    </w:lvl>
    <w:lvl w:ilvl="8" w:tplc="0410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35" w15:restartNumberingAfterBreak="0">
    <w:nsid w:val="7D9B7FDF"/>
    <w:multiLevelType w:val="hybridMultilevel"/>
    <w:tmpl w:val="CE3EA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A0422"/>
    <w:multiLevelType w:val="hybridMultilevel"/>
    <w:tmpl w:val="99EC6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3A6C"/>
    <w:multiLevelType w:val="hybridMultilevel"/>
    <w:tmpl w:val="57E68EF0"/>
    <w:lvl w:ilvl="0" w:tplc="CA04A416">
      <w:start w:val="1"/>
      <w:numFmt w:val="upperLetter"/>
      <w:lvlText w:val="%1."/>
      <w:lvlJc w:val="left"/>
      <w:pPr>
        <w:ind w:left="1431" w:hanging="720"/>
      </w:pPr>
      <w:rPr>
        <w:rFonts w:hint="default"/>
        <w:sz w:val="72"/>
      </w:rPr>
    </w:lvl>
    <w:lvl w:ilvl="1" w:tplc="04100019" w:tentative="1">
      <w:start w:val="1"/>
      <w:numFmt w:val="lowerLetter"/>
      <w:lvlText w:val="%2."/>
      <w:lvlJc w:val="left"/>
      <w:pPr>
        <w:ind w:left="1791" w:hanging="360"/>
      </w:pPr>
    </w:lvl>
    <w:lvl w:ilvl="2" w:tplc="0410001B" w:tentative="1">
      <w:start w:val="1"/>
      <w:numFmt w:val="lowerRoman"/>
      <w:lvlText w:val="%3."/>
      <w:lvlJc w:val="right"/>
      <w:pPr>
        <w:ind w:left="2511" w:hanging="180"/>
      </w:pPr>
    </w:lvl>
    <w:lvl w:ilvl="3" w:tplc="0410000F" w:tentative="1">
      <w:start w:val="1"/>
      <w:numFmt w:val="decimal"/>
      <w:lvlText w:val="%4."/>
      <w:lvlJc w:val="left"/>
      <w:pPr>
        <w:ind w:left="3231" w:hanging="360"/>
      </w:pPr>
    </w:lvl>
    <w:lvl w:ilvl="4" w:tplc="04100019" w:tentative="1">
      <w:start w:val="1"/>
      <w:numFmt w:val="lowerLetter"/>
      <w:lvlText w:val="%5."/>
      <w:lvlJc w:val="left"/>
      <w:pPr>
        <w:ind w:left="3951" w:hanging="360"/>
      </w:pPr>
    </w:lvl>
    <w:lvl w:ilvl="5" w:tplc="0410001B" w:tentative="1">
      <w:start w:val="1"/>
      <w:numFmt w:val="lowerRoman"/>
      <w:lvlText w:val="%6."/>
      <w:lvlJc w:val="right"/>
      <w:pPr>
        <w:ind w:left="4671" w:hanging="180"/>
      </w:pPr>
    </w:lvl>
    <w:lvl w:ilvl="6" w:tplc="0410000F" w:tentative="1">
      <w:start w:val="1"/>
      <w:numFmt w:val="decimal"/>
      <w:lvlText w:val="%7."/>
      <w:lvlJc w:val="left"/>
      <w:pPr>
        <w:ind w:left="5391" w:hanging="360"/>
      </w:pPr>
    </w:lvl>
    <w:lvl w:ilvl="7" w:tplc="04100019" w:tentative="1">
      <w:start w:val="1"/>
      <w:numFmt w:val="lowerLetter"/>
      <w:lvlText w:val="%8."/>
      <w:lvlJc w:val="left"/>
      <w:pPr>
        <w:ind w:left="6111" w:hanging="360"/>
      </w:pPr>
    </w:lvl>
    <w:lvl w:ilvl="8" w:tplc="0410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36"/>
  </w:num>
  <w:num w:numId="10">
    <w:abstractNumId w:val="25"/>
  </w:num>
  <w:num w:numId="11">
    <w:abstractNumId w:val="31"/>
  </w:num>
  <w:num w:numId="12">
    <w:abstractNumId w:val="7"/>
  </w:num>
  <w:num w:numId="13">
    <w:abstractNumId w:val="2"/>
  </w:num>
  <w:num w:numId="14">
    <w:abstractNumId w:val="35"/>
  </w:num>
  <w:num w:numId="15">
    <w:abstractNumId w:val="32"/>
  </w:num>
  <w:num w:numId="16">
    <w:abstractNumId w:val="9"/>
  </w:num>
  <w:num w:numId="17">
    <w:abstractNumId w:val="6"/>
  </w:num>
  <w:num w:numId="18">
    <w:abstractNumId w:val="28"/>
  </w:num>
  <w:num w:numId="19">
    <w:abstractNumId w:val="30"/>
  </w:num>
  <w:num w:numId="20">
    <w:abstractNumId w:val="20"/>
  </w:num>
  <w:num w:numId="21">
    <w:abstractNumId w:val="24"/>
  </w:num>
  <w:num w:numId="22">
    <w:abstractNumId w:val="17"/>
  </w:num>
  <w:num w:numId="23">
    <w:abstractNumId w:val="22"/>
  </w:num>
  <w:num w:numId="24">
    <w:abstractNumId w:val="8"/>
  </w:num>
  <w:num w:numId="25">
    <w:abstractNumId w:val="37"/>
  </w:num>
  <w:num w:numId="26">
    <w:abstractNumId w:val="12"/>
  </w:num>
  <w:num w:numId="27">
    <w:abstractNumId w:val="16"/>
  </w:num>
  <w:num w:numId="28">
    <w:abstractNumId w:val="14"/>
  </w:num>
  <w:num w:numId="29">
    <w:abstractNumId w:val="19"/>
  </w:num>
  <w:num w:numId="30">
    <w:abstractNumId w:val="13"/>
  </w:num>
  <w:num w:numId="31">
    <w:abstractNumId w:val="34"/>
  </w:num>
  <w:num w:numId="32">
    <w:abstractNumId w:val="15"/>
  </w:num>
  <w:num w:numId="33">
    <w:abstractNumId w:val="4"/>
  </w:num>
  <w:num w:numId="34">
    <w:abstractNumId w:val="27"/>
  </w:num>
  <w:num w:numId="35">
    <w:abstractNumId w:val="21"/>
  </w:num>
  <w:num w:numId="36">
    <w:abstractNumId w:val="33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BF"/>
    <w:rsid w:val="00000716"/>
    <w:rsid w:val="00000D11"/>
    <w:rsid w:val="00005B37"/>
    <w:rsid w:val="00014CB7"/>
    <w:rsid w:val="00016659"/>
    <w:rsid w:val="00047638"/>
    <w:rsid w:val="00050EDE"/>
    <w:rsid w:val="00073F4F"/>
    <w:rsid w:val="000826CE"/>
    <w:rsid w:val="00094AD6"/>
    <w:rsid w:val="00096080"/>
    <w:rsid w:val="000A437E"/>
    <w:rsid w:val="000A4BFE"/>
    <w:rsid w:val="000B25BE"/>
    <w:rsid w:val="000D247B"/>
    <w:rsid w:val="000D64CD"/>
    <w:rsid w:val="000F318A"/>
    <w:rsid w:val="00103AED"/>
    <w:rsid w:val="00151E60"/>
    <w:rsid w:val="00153DA4"/>
    <w:rsid w:val="00155D1C"/>
    <w:rsid w:val="0019024D"/>
    <w:rsid w:val="001B2095"/>
    <w:rsid w:val="001C44B6"/>
    <w:rsid w:val="001D787B"/>
    <w:rsid w:val="00204711"/>
    <w:rsid w:val="00205C3A"/>
    <w:rsid w:val="002459ED"/>
    <w:rsid w:val="00273439"/>
    <w:rsid w:val="00273C1D"/>
    <w:rsid w:val="00280633"/>
    <w:rsid w:val="0029713D"/>
    <w:rsid w:val="002B5A7D"/>
    <w:rsid w:val="002C47D7"/>
    <w:rsid w:val="002C5667"/>
    <w:rsid w:val="002C5EBB"/>
    <w:rsid w:val="002D65A6"/>
    <w:rsid w:val="002D69F0"/>
    <w:rsid w:val="002D74BA"/>
    <w:rsid w:val="002E1DF1"/>
    <w:rsid w:val="00311F1B"/>
    <w:rsid w:val="003137DE"/>
    <w:rsid w:val="00326F35"/>
    <w:rsid w:val="003342FF"/>
    <w:rsid w:val="00335E28"/>
    <w:rsid w:val="003408FF"/>
    <w:rsid w:val="00347D7B"/>
    <w:rsid w:val="00351453"/>
    <w:rsid w:val="00370365"/>
    <w:rsid w:val="0037153E"/>
    <w:rsid w:val="00394CF3"/>
    <w:rsid w:val="003B53C5"/>
    <w:rsid w:val="003B716A"/>
    <w:rsid w:val="0042088D"/>
    <w:rsid w:val="004241B7"/>
    <w:rsid w:val="00427100"/>
    <w:rsid w:val="00427527"/>
    <w:rsid w:val="004377AA"/>
    <w:rsid w:val="00446BB6"/>
    <w:rsid w:val="00475287"/>
    <w:rsid w:val="004823E9"/>
    <w:rsid w:val="00485CD0"/>
    <w:rsid w:val="00487870"/>
    <w:rsid w:val="0049249C"/>
    <w:rsid w:val="004960D3"/>
    <w:rsid w:val="004B4FB4"/>
    <w:rsid w:val="004B7DC0"/>
    <w:rsid w:val="004C0D80"/>
    <w:rsid w:val="004E521B"/>
    <w:rsid w:val="004E6D08"/>
    <w:rsid w:val="004E7625"/>
    <w:rsid w:val="005009F1"/>
    <w:rsid w:val="00516932"/>
    <w:rsid w:val="00537FAC"/>
    <w:rsid w:val="00557B1B"/>
    <w:rsid w:val="005718C0"/>
    <w:rsid w:val="0057617E"/>
    <w:rsid w:val="00587F89"/>
    <w:rsid w:val="0059457E"/>
    <w:rsid w:val="005A1560"/>
    <w:rsid w:val="005A25C1"/>
    <w:rsid w:val="005C3B65"/>
    <w:rsid w:val="005C4DCB"/>
    <w:rsid w:val="005D4769"/>
    <w:rsid w:val="005D7E5A"/>
    <w:rsid w:val="005E701F"/>
    <w:rsid w:val="00605308"/>
    <w:rsid w:val="006271C3"/>
    <w:rsid w:val="00630774"/>
    <w:rsid w:val="00632DA4"/>
    <w:rsid w:val="00635095"/>
    <w:rsid w:val="00654AA7"/>
    <w:rsid w:val="006772BA"/>
    <w:rsid w:val="006815C4"/>
    <w:rsid w:val="006B0DDF"/>
    <w:rsid w:val="006B2B0B"/>
    <w:rsid w:val="006B63D9"/>
    <w:rsid w:val="006B7634"/>
    <w:rsid w:val="006D1B3C"/>
    <w:rsid w:val="006E474C"/>
    <w:rsid w:val="006F18AF"/>
    <w:rsid w:val="006F704C"/>
    <w:rsid w:val="006F7D81"/>
    <w:rsid w:val="00703812"/>
    <w:rsid w:val="0072446C"/>
    <w:rsid w:val="00726534"/>
    <w:rsid w:val="00753E98"/>
    <w:rsid w:val="00773DAA"/>
    <w:rsid w:val="007841CE"/>
    <w:rsid w:val="00790679"/>
    <w:rsid w:val="0079524D"/>
    <w:rsid w:val="007B334D"/>
    <w:rsid w:val="007B7153"/>
    <w:rsid w:val="007D1F74"/>
    <w:rsid w:val="007E64E4"/>
    <w:rsid w:val="007E72D7"/>
    <w:rsid w:val="007F00F3"/>
    <w:rsid w:val="007F2090"/>
    <w:rsid w:val="00800B0D"/>
    <w:rsid w:val="008021F9"/>
    <w:rsid w:val="00804883"/>
    <w:rsid w:val="00836127"/>
    <w:rsid w:val="00840C52"/>
    <w:rsid w:val="00841081"/>
    <w:rsid w:val="00843EF0"/>
    <w:rsid w:val="00861CDA"/>
    <w:rsid w:val="00872D0D"/>
    <w:rsid w:val="008B41DF"/>
    <w:rsid w:val="008C0362"/>
    <w:rsid w:val="008C1D79"/>
    <w:rsid w:val="008D7F21"/>
    <w:rsid w:val="008E04A8"/>
    <w:rsid w:val="008E04BF"/>
    <w:rsid w:val="008E2B29"/>
    <w:rsid w:val="008F053B"/>
    <w:rsid w:val="008F47CA"/>
    <w:rsid w:val="008F5491"/>
    <w:rsid w:val="00941A40"/>
    <w:rsid w:val="00944889"/>
    <w:rsid w:val="00944A78"/>
    <w:rsid w:val="00950054"/>
    <w:rsid w:val="00951109"/>
    <w:rsid w:val="00951E6E"/>
    <w:rsid w:val="009532DD"/>
    <w:rsid w:val="0097116F"/>
    <w:rsid w:val="0098248F"/>
    <w:rsid w:val="0099355A"/>
    <w:rsid w:val="009B2B4C"/>
    <w:rsid w:val="009B45F1"/>
    <w:rsid w:val="009C1B5C"/>
    <w:rsid w:val="009C7097"/>
    <w:rsid w:val="009E3A98"/>
    <w:rsid w:val="009F6644"/>
    <w:rsid w:val="00A02812"/>
    <w:rsid w:val="00A21A01"/>
    <w:rsid w:val="00A3037B"/>
    <w:rsid w:val="00A30932"/>
    <w:rsid w:val="00A36507"/>
    <w:rsid w:val="00A60D8A"/>
    <w:rsid w:val="00A800BD"/>
    <w:rsid w:val="00A90BBB"/>
    <w:rsid w:val="00AB0B3B"/>
    <w:rsid w:val="00AB23BC"/>
    <w:rsid w:val="00AC3A05"/>
    <w:rsid w:val="00AC6725"/>
    <w:rsid w:val="00AD566A"/>
    <w:rsid w:val="00AD59AD"/>
    <w:rsid w:val="00AD7EFD"/>
    <w:rsid w:val="00B11369"/>
    <w:rsid w:val="00B202F5"/>
    <w:rsid w:val="00B2549F"/>
    <w:rsid w:val="00B47AB8"/>
    <w:rsid w:val="00B74BF9"/>
    <w:rsid w:val="00B76850"/>
    <w:rsid w:val="00BA0B89"/>
    <w:rsid w:val="00BA5C19"/>
    <w:rsid w:val="00BB4B55"/>
    <w:rsid w:val="00BC3E58"/>
    <w:rsid w:val="00BE370D"/>
    <w:rsid w:val="00C004CF"/>
    <w:rsid w:val="00C06081"/>
    <w:rsid w:val="00C27679"/>
    <w:rsid w:val="00C537F5"/>
    <w:rsid w:val="00C92006"/>
    <w:rsid w:val="00C96314"/>
    <w:rsid w:val="00CA3992"/>
    <w:rsid w:val="00CC6B23"/>
    <w:rsid w:val="00CD2A30"/>
    <w:rsid w:val="00CD334F"/>
    <w:rsid w:val="00CE283A"/>
    <w:rsid w:val="00CE6ACB"/>
    <w:rsid w:val="00CE727B"/>
    <w:rsid w:val="00CF0342"/>
    <w:rsid w:val="00D02DA5"/>
    <w:rsid w:val="00D038A6"/>
    <w:rsid w:val="00D042EB"/>
    <w:rsid w:val="00D21B82"/>
    <w:rsid w:val="00D27EA1"/>
    <w:rsid w:val="00D32181"/>
    <w:rsid w:val="00D411B3"/>
    <w:rsid w:val="00D44969"/>
    <w:rsid w:val="00D705B8"/>
    <w:rsid w:val="00D73CE9"/>
    <w:rsid w:val="00D93E1D"/>
    <w:rsid w:val="00DC38E3"/>
    <w:rsid w:val="00DC6178"/>
    <w:rsid w:val="00DD7F16"/>
    <w:rsid w:val="00DF0FB4"/>
    <w:rsid w:val="00E01D15"/>
    <w:rsid w:val="00E04050"/>
    <w:rsid w:val="00E42D21"/>
    <w:rsid w:val="00E45FB3"/>
    <w:rsid w:val="00E6168C"/>
    <w:rsid w:val="00E62A68"/>
    <w:rsid w:val="00E75169"/>
    <w:rsid w:val="00E76145"/>
    <w:rsid w:val="00E8045E"/>
    <w:rsid w:val="00E9649F"/>
    <w:rsid w:val="00EA39CE"/>
    <w:rsid w:val="00EA6ACB"/>
    <w:rsid w:val="00EA713E"/>
    <w:rsid w:val="00EB14B7"/>
    <w:rsid w:val="00EB5F8F"/>
    <w:rsid w:val="00EC675F"/>
    <w:rsid w:val="00ED31A0"/>
    <w:rsid w:val="00ED4914"/>
    <w:rsid w:val="00EF59B4"/>
    <w:rsid w:val="00F10813"/>
    <w:rsid w:val="00F11067"/>
    <w:rsid w:val="00F3526A"/>
    <w:rsid w:val="00F36EC7"/>
    <w:rsid w:val="00F4224E"/>
    <w:rsid w:val="00F56070"/>
    <w:rsid w:val="00F603DE"/>
    <w:rsid w:val="00F70CE1"/>
    <w:rsid w:val="00F7294F"/>
    <w:rsid w:val="00F73986"/>
    <w:rsid w:val="00F76484"/>
    <w:rsid w:val="00F771E6"/>
    <w:rsid w:val="00F84096"/>
    <w:rsid w:val="00F9461F"/>
    <w:rsid w:val="00FA6D25"/>
    <w:rsid w:val="00FC30E1"/>
    <w:rsid w:val="00FD1B26"/>
    <w:rsid w:val="00FD399C"/>
    <w:rsid w:val="00FD4BD4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5A027"/>
  <w15:docId w15:val="{92343763-4613-4E96-89FF-E339084D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eorgia" w:hAnsi="Georgia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right"/>
      <w:outlineLvl w:val="2"/>
    </w:pPr>
    <w:rPr>
      <w:rFonts w:ascii="Brush Script MT" w:hAnsi="Brush Script MT"/>
      <w:sz w:val="40"/>
      <w:szCs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704C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oronet" w:hAnsi="Coronet"/>
      <w:b/>
      <w:sz w:val="5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center"/>
    </w:pPr>
    <w:rPr>
      <w:b/>
      <w:bCs/>
      <w:sz w:val="26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right"/>
    </w:pPr>
  </w:style>
  <w:style w:type="paragraph" w:styleId="Corpodeltesto3">
    <w:name w:val="Body Text 3"/>
    <w:basedOn w:val="Normale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D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3DA4"/>
    <w:rPr>
      <w:rFonts w:ascii="Tahoma" w:hAnsi="Tahoma" w:cs="Tahoma"/>
      <w:sz w:val="16"/>
      <w:szCs w:val="16"/>
    </w:rPr>
  </w:style>
  <w:style w:type="character" w:customStyle="1" w:styleId="footertextsm1">
    <w:name w:val="footer_text_sm1"/>
    <w:rsid w:val="007F00F3"/>
    <w:rPr>
      <w:rFonts w:ascii="Verdana" w:hAnsi="Verdana" w:hint="default"/>
      <w:b w:val="0"/>
      <w:bCs w:val="0"/>
      <w:color w:val="999999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944889"/>
    <w:pPr>
      <w:ind w:left="720"/>
    </w:pPr>
    <w:rPr>
      <w:rFonts w:eastAsia="Calibri"/>
    </w:rPr>
  </w:style>
  <w:style w:type="table" w:styleId="Grigliatabella">
    <w:name w:val="Table Grid"/>
    <w:basedOn w:val="Tabellanormale"/>
    <w:uiPriority w:val="59"/>
    <w:rsid w:val="00E7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link w:val="Titolo7"/>
    <w:uiPriority w:val="9"/>
    <w:semiHidden/>
    <w:rsid w:val="006F704C"/>
    <w:rPr>
      <w:rFonts w:ascii="Calibri" w:eastAsia="Times New Roman" w:hAnsi="Calibri" w:cs="Times New Roman"/>
      <w:sz w:val="24"/>
      <w:szCs w:val="24"/>
    </w:rPr>
  </w:style>
  <w:style w:type="paragraph" w:styleId="Nessunaspaziatura">
    <w:name w:val="No Spacing"/>
    <w:uiPriority w:val="1"/>
    <w:qFormat/>
    <w:rsid w:val="0079524D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B63D9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6B63D9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32DA4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632DA4"/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link w:val="Titolo3"/>
    <w:rsid w:val="00EA713E"/>
    <w:rPr>
      <w:rFonts w:ascii="Brush Script MT" w:hAnsi="Brush Script MT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9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51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3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7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0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2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09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7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7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3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59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66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9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ovittorin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eliovittorin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idenza\Desktop\carta%20intestata%20con%20%20qualit&#224;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 qualità.dot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 Scientifico</Company>
  <LinksUpToDate>false</LinksUpToDate>
  <CharactersWithSpaces>1869</CharactersWithSpaces>
  <SharedDoc>false</SharedDoc>
  <HLinks>
    <vt:vector size="12" baseType="variant">
      <vt:variant>
        <vt:i4>458802</vt:i4>
      </vt:variant>
      <vt:variant>
        <vt:i4>3</vt:i4>
      </vt:variant>
      <vt:variant>
        <vt:i4>0</vt:i4>
      </vt:variant>
      <vt:variant>
        <vt:i4>5</vt:i4>
      </vt:variant>
      <vt:variant>
        <vt:lpwstr>mailto:segreteria@eliovittorini.it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http://www.eliovittorini.edu.it/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Andrea Arioli</cp:lastModifiedBy>
  <cp:revision>2</cp:revision>
  <cp:lastPrinted>2022-12-05T08:25:00Z</cp:lastPrinted>
  <dcterms:created xsi:type="dcterms:W3CDTF">2022-12-05T16:03:00Z</dcterms:created>
  <dcterms:modified xsi:type="dcterms:W3CDTF">2022-12-05T16:03:00Z</dcterms:modified>
</cp:coreProperties>
</file>