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0A" w:rsidRPr="006E3B0E" w:rsidRDefault="002B1B0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371"/>
        <w:gridCol w:w="1370"/>
        <w:gridCol w:w="1370"/>
        <w:gridCol w:w="1370"/>
        <w:gridCol w:w="1370"/>
        <w:gridCol w:w="1370"/>
        <w:gridCol w:w="1370"/>
        <w:gridCol w:w="1370"/>
        <w:gridCol w:w="1370"/>
        <w:gridCol w:w="1370"/>
      </w:tblGrid>
      <w:tr w:rsidR="006E3B0E" w:rsidRPr="006E3B0E" w:rsidTr="007076C8">
        <w:trPr>
          <w:trHeight w:val="1701"/>
          <w:jc w:val="center"/>
        </w:trPr>
        <w:tc>
          <w:tcPr>
            <w:tcW w:w="150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7" w:rsidRPr="006E3B0E" w:rsidRDefault="001551F7" w:rsidP="002112CC">
            <w:pPr>
              <w:jc w:val="center"/>
              <w:rPr>
                <w:sz w:val="96"/>
                <w:szCs w:val="96"/>
              </w:rPr>
            </w:pPr>
            <w:r w:rsidRPr="006E3B0E">
              <w:rPr>
                <w:sz w:val="96"/>
                <w:szCs w:val="96"/>
              </w:rPr>
              <w:t>PIANO TERRA DONATI 5</w:t>
            </w:r>
          </w:p>
        </w:tc>
      </w:tr>
      <w:tr w:rsidR="006E3B0E" w:rsidRPr="006E3B0E" w:rsidTr="007076C8">
        <w:trPr>
          <w:trHeight w:val="688"/>
          <w:jc w:val="center"/>
        </w:trPr>
        <w:tc>
          <w:tcPr>
            <w:tcW w:w="1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BDB" w:rsidRPr="006E3B0E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bookmarkStart w:id="0" w:name="_GoBack"/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435C3F" w:rsidRPr="006E3B0E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N° </w:t>
            </w:r>
            <w:r w:rsidR="00675514" w:rsidRPr="006E3B0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DD2BDB" w:rsidRPr="006E3B0E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435C3F" w:rsidRPr="006E3B0E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N° </w:t>
            </w:r>
            <w:r w:rsidR="00675514" w:rsidRPr="006E3B0E">
              <w:rPr>
                <w:b w:val="0"/>
                <w:sz w:val="28"/>
                <w:szCs w:val="28"/>
              </w:rPr>
              <w:t>2</w:t>
            </w:r>
            <w:r w:rsidR="0008697C" w:rsidRPr="006E3B0E">
              <w:rPr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D2BDB" w:rsidRPr="006E3B0E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DD2BDB" w:rsidRPr="006E3B0E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3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D2BDB" w:rsidRPr="006E3B0E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435C3F" w:rsidRPr="006E3B0E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D2BDB" w:rsidRPr="006E3B0E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263279" w:rsidRPr="006E3B0E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D2BDB" w:rsidRPr="006E3B0E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263279" w:rsidRPr="006E3B0E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6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D2BDB" w:rsidRPr="006E3B0E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3F3F17" w:rsidRPr="006E3B0E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7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D2BDB" w:rsidRPr="006E3B0E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435C3F" w:rsidRPr="006E3B0E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8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D2BDB" w:rsidRPr="006E3B0E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3F3F17" w:rsidRPr="006E3B0E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9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D2BDB" w:rsidRPr="006E3B0E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263279" w:rsidRPr="006E3B0E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1</w:t>
            </w:r>
            <w:r w:rsidR="00675514" w:rsidRPr="006E3B0E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DB" w:rsidRPr="006E3B0E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435C3F" w:rsidRPr="006E3B0E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0</w:t>
            </w:r>
          </w:p>
        </w:tc>
      </w:tr>
      <w:bookmarkEnd w:id="0"/>
      <w:tr w:rsidR="006E3B0E" w:rsidRPr="006E3B0E" w:rsidTr="007076C8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1F7" w:rsidRPr="006E3B0E" w:rsidRDefault="00443D16" w:rsidP="002F1A06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2</w:t>
            </w:r>
            <w:r w:rsidR="00651D0C" w:rsidRPr="006E3B0E">
              <w:rPr>
                <w:sz w:val="40"/>
                <w:szCs w:val="40"/>
              </w:rPr>
              <w:t>A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F7" w:rsidRPr="006E3B0E" w:rsidRDefault="00351EA4" w:rsidP="00351EA4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2C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F7" w:rsidRPr="006E3B0E" w:rsidRDefault="00D143BF" w:rsidP="00675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897E7E" w:rsidRPr="006E3B0E">
              <w:rPr>
                <w:sz w:val="40"/>
                <w:szCs w:val="40"/>
              </w:rPr>
              <w:t>C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F7" w:rsidRPr="006E3B0E" w:rsidRDefault="00D143BF" w:rsidP="00675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651D0C" w:rsidRPr="006E3B0E">
              <w:rPr>
                <w:sz w:val="40"/>
                <w:szCs w:val="40"/>
              </w:rPr>
              <w:t>D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F7" w:rsidRPr="006E3B0E" w:rsidRDefault="006E3B0E" w:rsidP="006D47CA">
            <w:pPr>
              <w:jc w:val="center"/>
              <w:rPr>
                <w:sz w:val="40"/>
                <w:szCs w:val="40"/>
              </w:rPr>
            </w:pPr>
            <w:r w:rsidRPr="00832729">
              <w:rPr>
                <w:sz w:val="40"/>
                <w:szCs w:val="40"/>
              </w:rPr>
              <w:t>1G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F7" w:rsidRPr="006E3B0E" w:rsidRDefault="001A3B8A" w:rsidP="009E757E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3</w:t>
            </w:r>
            <w:r w:rsidR="009E757E" w:rsidRPr="006E3B0E">
              <w:rPr>
                <w:sz w:val="40"/>
                <w:szCs w:val="40"/>
              </w:rPr>
              <w:t>D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F7" w:rsidRPr="006E3B0E" w:rsidRDefault="007F64A2" w:rsidP="00675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6E3B0E">
              <w:rPr>
                <w:sz w:val="40"/>
                <w:szCs w:val="40"/>
              </w:rPr>
              <w:t>F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A06" w:rsidRPr="006E3B0E" w:rsidRDefault="00351EA4" w:rsidP="002F1A06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3A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F7" w:rsidRPr="006E3B0E" w:rsidRDefault="002F2D7F" w:rsidP="00675514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5G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F7" w:rsidRPr="006E3B0E" w:rsidRDefault="00443D16" w:rsidP="00675514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1</w:t>
            </w:r>
            <w:r w:rsidR="00351EA4" w:rsidRPr="006E3B0E">
              <w:rPr>
                <w:sz w:val="40"/>
                <w:szCs w:val="40"/>
              </w:rPr>
              <w:t>A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F7" w:rsidRPr="006E3B0E" w:rsidRDefault="002F2D7F" w:rsidP="00675514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1C</w:t>
            </w:r>
          </w:p>
        </w:tc>
      </w:tr>
    </w:tbl>
    <w:p w:rsidR="0073270F" w:rsidRPr="006E3B0E" w:rsidRDefault="0008697C">
      <w:r w:rsidRPr="006E3B0E">
        <w:tab/>
      </w:r>
      <w:r w:rsidRPr="006E3B0E">
        <w:tab/>
      </w:r>
      <w:r w:rsidRPr="006E3B0E">
        <w:tab/>
      </w:r>
    </w:p>
    <w:tbl>
      <w:tblPr>
        <w:tblW w:w="1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263"/>
        <w:gridCol w:w="1242"/>
        <w:gridCol w:w="1067"/>
        <w:gridCol w:w="1472"/>
        <w:gridCol w:w="1384"/>
        <w:gridCol w:w="1191"/>
        <w:gridCol w:w="1191"/>
        <w:gridCol w:w="1191"/>
        <w:gridCol w:w="1205"/>
        <w:gridCol w:w="1585"/>
        <w:gridCol w:w="1198"/>
      </w:tblGrid>
      <w:tr w:rsidR="006E3B0E" w:rsidRPr="006E3B0E" w:rsidTr="00675514">
        <w:trPr>
          <w:trHeight w:val="1701"/>
          <w:jc w:val="center"/>
        </w:trPr>
        <w:tc>
          <w:tcPr>
            <w:tcW w:w="1527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0BD" w:rsidRPr="006E3B0E" w:rsidRDefault="00AB70BD" w:rsidP="002112CC">
            <w:pPr>
              <w:jc w:val="center"/>
              <w:rPr>
                <w:sz w:val="96"/>
                <w:szCs w:val="96"/>
              </w:rPr>
            </w:pPr>
            <w:r w:rsidRPr="006E3B0E">
              <w:rPr>
                <w:sz w:val="96"/>
                <w:szCs w:val="96"/>
              </w:rPr>
              <w:t>PRIMO PIANO DONATI 5</w:t>
            </w:r>
          </w:p>
        </w:tc>
      </w:tr>
      <w:tr w:rsidR="006E3B0E" w:rsidRPr="006E3B0E" w:rsidTr="00123549">
        <w:trPr>
          <w:trHeight w:val="946"/>
          <w:jc w:val="center"/>
        </w:trPr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BDB" w:rsidRPr="006E3B0E" w:rsidRDefault="00AB70BD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11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DD2BDB" w:rsidRPr="006E3B0E" w:rsidRDefault="00AB70BD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12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DD2BDB" w:rsidRPr="006E3B0E" w:rsidRDefault="00AB70BD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1</w:t>
            </w:r>
            <w:r w:rsidR="00675514" w:rsidRPr="006E3B0E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DD2BDB" w:rsidRPr="006E3B0E" w:rsidRDefault="00AB70BD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14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DD2BDB" w:rsidRPr="006E3B0E" w:rsidRDefault="0069348F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</w:t>
            </w:r>
          </w:p>
          <w:p w:rsidR="00AB70BD" w:rsidRPr="006E3B0E" w:rsidRDefault="0069348F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14</w:t>
            </w:r>
            <w:r w:rsidR="00675514" w:rsidRPr="006E3B0E">
              <w:rPr>
                <w:b w:val="0"/>
                <w:sz w:val="28"/>
                <w:szCs w:val="28"/>
              </w:rPr>
              <w:t>A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DD2BDB" w:rsidRPr="006E3B0E" w:rsidRDefault="00435C3F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435C3F" w:rsidRPr="006E3B0E" w:rsidRDefault="0069348F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N°14 B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DD2BDB" w:rsidRPr="006E3B0E" w:rsidRDefault="00AB70BD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15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DD2BDB" w:rsidRPr="006E3B0E" w:rsidRDefault="00AB70BD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16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AB70BD" w:rsidRPr="006E3B0E" w:rsidRDefault="00AB70BD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17</w:t>
            </w:r>
          </w:p>
          <w:p w:rsidR="00DD2BDB" w:rsidRPr="006E3B0E" w:rsidRDefault="00DD2BDB" w:rsidP="00211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DB" w:rsidRPr="006E3B0E" w:rsidRDefault="00AB70BD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1</w:t>
            </w:r>
            <w:r w:rsidR="00675514" w:rsidRPr="006E3B0E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BDB" w:rsidRPr="006E3B0E" w:rsidRDefault="00AB70BD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19</w:t>
            </w:r>
          </w:p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DB" w:rsidRPr="006E3B0E" w:rsidRDefault="00AB70BD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20</w:t>
            </w:r>
          </w:p>
        </w:tc>
      </w:tr>
      <w:tr w:rsidR="006E3B0E" w:rsidRPr="006E3B0E" w:rsidTr="007A53C0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549" w:rsidRPr="006E3B0E" w:rsidRDefault="002F2D7F" w:rsidP="00A73E31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1D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549" w:rsidRPr="006E3B0E" w:rsidRDefault="00D143BF" w:rsidP="002F1A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2F2D7F" w:rsidRPr="006E3B0E">
              <w:rPr>
                <w:sz w:val="40"/>
                <w:szCs w:val="40"/>
              </w:rPr>
              <w:t>C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549" w:rsidRPr="006E3B0E" w:rsidRDefault="00123549" w:rsidP="003340AB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5C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2D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Info 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549" w:rsidRPr="006E3B0E" w:rsidRDefault="00D45B3C" w:rsidP="00602025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5F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549" w:rsidRPr="006E3B0E" w:rsidRDefault="00123549" w:rsidP="006B3E3C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CIC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549" w:rsidRPr="006E3B0E" w:rsidRDefault="009E757E" w:rsidP="006D47CA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3</w:t>
            </w:r>
            <w:r w:rsidR="006D47CA" w:rsidRPr="006E3B0E">
              <w:rPr>
                <w:sz w:val="40"/>
                <w:szCs w:val="40"/>
              </w:rPr>
              <w:t>B</w:t>
            </w:r>
            <w:r w:rsidR="00123549" w:rsidRPr="006E3B0E">
              <w:rPr>
                <w:sz w:val="40"/>
                <w:szCs w:val="40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549" w:rsidRPr="006E3B0E" w:rsidRDefault="007F64A2" w:rsidP="009E757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9E757E" w:rsidRPr="006E3B0E">
              <w:rPr>
                <w:sz w:val="40"/>
                <w:szCs w:val="40"/>
              </w:rPr>
              <w:t>F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549" w:rsidRPr="006E3B0E" w:rsidRDefault="00783AA7" w:rsidP="00123549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2B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549" w:rsidRPr="006E3B0E" w:rsidRDefault="009E757E" w:rsidP="004A4244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2</w:t>
            </w:r>
            <w:r w:rsidR="00123549" w:rsidRPr="006E3B0E">
              <w:rPr>
                <w:sz w:val="40"/>
                <w:szCs w:val="40"/>
              </w:rPr>
              <w:t>F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49" w:rsidRPr="006E3B0E" w:rsidRDefault="00123549" w:rsidP="00931B37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4A</w:t>
            </w:r>
          </w:p>
        </w:tc>
      </w:tr>
      <w:tr w:rsidR="006E3B0E" w:rsidRPr="006E3B0E" w:rsidTr="007A53C0">
        <w:trPr>
          <w:jc w:val="center"/>
        </w:trPr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0349DE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0349DE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0349DE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602025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0349DE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697B41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5D0B6E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23549" w:rsidRPr="006E3B0E" w:rsidRDefault="00123549" w:rsidP="0008697C"/>
        </w:tc>
        <w:tc>
          <w:tcPr>
            <w:tcW w:w="27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</w:t>
            </w:r>
          </w:p>
          <w:p w:rsidR="00123549" w:rsidRPr="006E3B0E" w:rsidRDefault="00123549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DISEGNO 1</w:t>
            </w:r>
          </w:p>
        </w:tc>
      </w:tr>
      <w:tr w:rsidR="006E3B0E" w:rsidRPr="006E3B0E" w:rsidTr="007A53C0">
        <w:trPr>
          <w:trHeight w:val="623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7076C8">
            <w:pPr>
              <w:rPr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</w:t>
            </w:r>
          </w:p>
          <w:p w:rsidR="00123549" w:rsidRPr="006E3B0E" w:rsidRDefault="00123549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 20A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</w:t>
            </w:r>
          </w:p>
          <w:p w:rsidR="00123549" w:rsidRPr="006E3B0E" w:rsidRDefault="00123549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 20B</w:t>
            </w:r>
          </w:p>
        </w:tc>
      </w:tr>
      <w:tr w:rsidR="006E3B0E" w:rsidRPr="006E3B0E" w:rsidTr="007A53C0">
        <w:trPr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3549" w:rsidRPr="006E3B0E" w:rsidRDefault="00161CB2" w:rsidP="0012354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3549" w:rsidRPr="006E3B0E" w:rsidRDefault="00123549" w:rsidP="002112CC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5A</w:t>
            </w:r>
          </w:p>
        </w:tc>
      </w:tr>
    </w:tbl>
    <w:p w:rsidR="006F7641" w:rsidRPr="006E3B0E" w:rsidRDefault="006F7641" w:rsidP="006F7641">
      <w:pPr>
        <w:rPr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371"/>
        <w:gridCol w:w="1370"/>
        <w:gridCol w:w="1370"/>
        <w:gridCol w:w="1370"/>
        <w:gridCol w:w="2740"/>
        <w:gridCol w:w="1370"/>
        <w:gridCol w:w="1370"/>
        <w:gridCol w:w="1370"/>
        <w:gridCol w:w="1370"/>
      </w:tblGrid>
      <w:tr w:rsidR="006E3B0E" w:rsidRPr="006E3B0E" w:rsidTr="00F201AC">
        <w:trPr>
          <w:trHeight w:val="1701"/>
          <w:jc w:val="center"/>
        </w:trPr>
        <w:tc>
          <w:tcPr>
            <w:tcW w:w="150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41" w:rsidRPr="006E3B0E" w:rsidRDefault="006F7641" w:rsidP="002112CC">
            <w:pPr>
              <w:jc w:val="center"/>
              <w:rPr>
                <w:sz w:val="96"/>
                <w:szCs w:val="96"/>
              </w:rPr>
            </w:pPr>
            <w:r w:rsidRPr="006E3B0E">
              <w:rPr>
                <w:sz w:val="96"/>
                <w:szCs w:val="96"/>
              </w:rPr>
              <w:lastRenderedPageBreak/>
              <w:t>PIANO TERRA DONATI 7</w:t>
            </w:r>
          </w:p>
        </w:tc>
      </w:tr>
      <w:tr w:rsidR="006E3B0E" w:rsidRPr="006E3B0E" w:rsidTr="00F201AC">
        <w:trPr>
          <w:jc w:val="center"/>
        </w:trPr>
        <w:tc>
          <w:tcPr>
            <w:tcW w:w="1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263279" w:rsidRPr="006E3B0E" w:rsidRDefault="006F7641" w:rsidP="00BB15D1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2</w:t>
            </w:r>
            <w:r w:rsidR="00BB15D1" w:rsidRPr="006E3B0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22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6E3B0E" w:rsidRDefault="006F7641" w:rsidP="00BB15D1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23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24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25</w:t>
            </w:r>
          </w:p>
        </w:tc>
        <w:tc>
          <w:tcPr>
            <w:tcW w:w="27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641" w:rsidRPr="006E3B0E" w:rsidRDefault="006F7641" w:rsidP="00E4320B">
            <w:pPr>
              <w:jc w:val="center"/>
              <w:rPr>
                <w:sz w:val="36"/>
                <w:szCs w:val="36"/>
                <w:u w:val="single"/>
              </w:rPr>
            </w:pPr>
            <w:r w:rsidRPr="006E3B0E">
              <w:rPr>
                <w:sz w:val="36"/>
                <w:szCs w:val="36"/>
                <w:u w:val="single"/>
              </w:rPr>
              <w:t>BIBLIOTECA</w:t>
            </w:r>
            <w:r w:rsidR="00E4320B" w:rsidRPr="006E3B0E">
              <w:rPr>
                <w:sz w:val="36"/>
                <w:szCs w:val="36"/>
                <w:u w:val="single"/>
              </w:rPr>
              <w:t xml:space="preserve"> </w:t>
            </w:r>
            <w:r w:rsidR="007C30FD" w:rsidRPr="006E3B0E">
              <w:rPr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26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27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28</w:t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29</w:t>
            </w:r>
          </w:p>
        </w:tc>
      </w:tr>
      <w:tr w:rsidR="006E3B0E" w:rsidRPr="006E3B0E" w:rsidTr="00F201AC">
        <w:trPr>
          <w:trHeight w:val="96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2A3C1A" w:rsidP="002112CC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1</w:t>
            </w:r>
            <w:r w:rsidR="00A91E13" w:rsidRPr="006E3B0E">
              <w:rPr>
                <w:sz w:val="40"/>
                <w:szCs w:val="40"/>
              </w:rPr>
              <w:t>E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A91E13" w:rsidP="002112CC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3E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A91E13" w:rsidP="002112CC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4E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2A3C1A" w:rsidP="002112CC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2</w:t>
            </w:r>
            <w:r w:rsidR="00D45B3C" w:rsidRPr="006E3B0E">
              <w:rPr>
                <w:sz w:val="40"/>
                <w:szCs w:val="40"/>
              </w:rPr>
              <w:t>E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B87705" w:rsidP="00E4320B">
            <w:pPr>
              <w:jc w:val="center"/>
              <w:rPr>
                <w:sz w:val="28"/>
                <w:szCs w:val="28"/>
              </w:rPr>
            </w:pPr>
            <w:r w:rsidRPr="006E3B0E">
              <w:rPr>
                <w:sz w:val="28"/>
                <w:szCs w:val="28"/>
              </w:rPr>
              <w:t>Aula Covid</w:t>
            </w:r>
          </w:p>
        </w:tc>
        <w:tc>
          <w:tcPr>
            <w:tcW w:w="27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2A3C1A" w:rsidP="002112CC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4G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A91E13" w:rsidP="00340EE3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2G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A91E13" w:rsidP="00A66BBE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3G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41" w:rsidRPr="006E3B0E" w:rsidRDefault="006E3B0E" w:rsidP="002A3C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1B</w:t>
            </w:r>
          </w:p>
        </w:tc>
      </w:tr>
      <w:tr w:rsidR="006E3B0E" w:rsidRPr="006E3B0E" w:rsidTr="00F201AC">
        <w:trPr>
          <w:trHeight w:val="297"/>
          <w:jc w:val="center"/>
        </w:trPr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15D1" w:rsidRPr="006E3B0E" w:rsidRDefault="00BB15D1" w:rsidP="000349DE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15D1" w:rsidRPr="006E3B0E" w:rsidRDefault="00BB15D1" w:rsidP="0067636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15D1" w:rsidRPr="006E3B0E" w:rsidRDefault="00BB15D1" w:rsidP="0067636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15D1" w:rsidRPr="006E3B0E" w:rsidRDefault="00BB15D1" w:rsidP="0067636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15D1" w:rsidRPr="006E3B0E" w:rsidRDefault="00BB15D1" w:rsidP="002112CC">
            <w:pPr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15D1" w:rsidRPr="006E3B0E" w:rsidRDefault="00BB15D1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15D1" w:rsidRPr="006E3B0E" w:rsidRDefault="00BB15D1" w:rsidP="002112CC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15D1" w:rsidRPr="006E3B0E" w:rsidRDefault="00BB15D1" w:rsidP="0067636B">
            <w:pPr>
              <w:jc w:val="center"/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1" w:rsidRPr="006E3B0E" w:rsidRDefault="00BB15D1" w:rsidP="00BB15D1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42</w:t>
            </w:r>
          </w:p>
        </w:tc>
      </w:tr>
      <w:tr w:rsidR="006E3B0E" w:rsidRPr="006E3B0E" w:rsidTr="00F201AC">
        <w:trPr>
          <w:trHeight w:val="297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Pr="006E3B0E" w:rsidRDefault="00BB15D1" w:rsidP="000349DE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Pr="006E3B0E" w:rsidRDefault="00BB15D1" w:rsidP="0067636B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Pr="006E3B0E" w:rsidRDefault="00BB15D1" w:rsidP="0067636B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Pr="006E3B0E" w:rsidRDefault="00BB15D1" w:rsidP="0067636B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Pr="006E3B0E" w:rsidRDefault="00BB15D1" w:rsidP="002112CC">
            <w:pPr>
              <w:jc w:val="center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Pr="006E3B0E" w:rsidRDefault="00BB15D1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Pr="006E3B0E" w:rsidRDefault="00BB15D1" w:rsidP="002112CC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15D1" w:rsidRPr="006E3B0E" w:rsidRDefault="00BB15D1" w:rsidP="0067636B">
            <w:pPr>
              <w:jc w:val="center"/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1" w:rsidRPr="006E3B0E" w:rsidRDefault="00834072" w:rsidP="00BB15D1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1F</w:t>
            </w:r>
          </w:p>
          <w:p w:rsidR="00A407B6" w:rsidRPr="006E3B0E" w:rsidRDefault="00A407B6" w:rsidP="00BB15D1">
            <w:pPr>
              <w:jc w:val="center"/>
              <w:rPr>
                <w:sz w:val="40"/>
                <w:szCs w:val="40"/>
              </w:rPr>
            </w:pPr>
          </w:p>
        </w:tc>
      </w:tr>
    </w:tbl>
    <w:p w:rsidR="0069348F" w:rsidRPr="006E3B0E" w:rsidRDefault="0069348F" w:rsidP="006F7641">
      <w:pPr>
        <w:rPr>
          <w:sz w:val="16"/>
          <w:szCs w:val="16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400"/>
        <w:gridCol w:w="1150"/>
        <w:gridCol w:w="1412"/>
        <w:gridCol w:w="1161"/>
        <w:gridCol w:w="1151"/>
        <w:gridCol w:w="1151"/>
        <w:gridCol w:w="1151"/>
        <w:gridCol w:w="1151"/>
        <w:gridCol w:w="1178"/>
        <w:gridCol w:w="1178"/>
      </w:tblGrid>
      <w:tr w:rsidR="006E3B0E" w:rsidRPr="006E3B0E" w:rsidTr="00A407B6">
        <w:trPr>
          <w:trHeight w:val="1147"/>
          <w:jc w:val="center"/>
        </w:trPr>
        <w:tc>
          <w:tcPr>
            <w:tcW w:w="1507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41" w:rsidRPr="006E3B0E" w:rsidRDefault="006F7641" w:rsidP="002A7EB6">
            <w:pPr>
              <w:jc w:val="center"/>
              <w:rPr>
                <w:sz w:val="96"/>
                <w:szCs w:val="96"/>
              </w:rPr>
            </w:pPr>
            <w:r w:rsidRPr="006E3B0E">
              <w:rPr>
                <w:sz w:val="96"/>
                <w:szCs w:val="96"/>
              </w:rPr>
              <w:t>PRIMO PIANO DONATI 7</w:t>
            </w:r>
          </w:p>
        </w:tc>
      </w:tr>
      <w:tr w:rsidR="006E3B0E" w:rsidRPr="006E3B0E" w:rsidTr="00A407B6">
        <w:trPr>
          <w:trHeight w:val="851"/>
          <w:jc w:val="center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1E2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30</w:t>
            </w:r>
          </w:p>
          <w:p w:rsidR="006F7641" w:rsidRPr="006E3B0E" w:rsidRDefault="006F7641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E61E2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31</w:t>
            </w:r>
          </w:p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32</w:t>
            </w:r>
          </w:p>
          <w:p w:rsidR="006F7641" w:rsidRPr="006E3B0E" w:rsidRDefault="006F7641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33</w:t>
            </w:r>
          </w:p>
          <w:p w:rsidR="006F7641" w:rsidRPr="006E3B0E" w:rsidRDefault="006F7641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34</w:t>
            </w:r>
          </w:p>
          <w:p w:rsidR="006F7641" w:rsidRPr="006E3B0E" w:rsidRDefault="006F7641" w:rsidP="00765E23">
            <w:pPr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N° 35</w:t>
            </w:r>
          </w:p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36</w:t>
            </w:r>
          </w:p>
          <w:p w:rsidR="006F7641" w:rsidRPr="006E3B0E" w:rsidRDefault="006F7641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37</w:t>
            </w:r>
          </w:p>
          <w:p w:rsidR="006F7641" w:rsidRPr="006E3B0E" w:rsidRDefault="006F7641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38</w:t>
            </w:r>
          </w:p>
          <w:p w:rsidR="006F7641" w:rsidRPr="006E3B0E" w:rsidRDefault="006F7641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39</w:t>
            </w:r>
          </w:p>
          <w:p w:rsidR="006F7641" w:rsidRPr="006E3B0E" w:rsidRDefault="006F7641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40</w:t>
            </w:r>
          </w:p>
          <w:p w:rsidR="006F7641" w:rsidRPr="006E3B0E" w:rsidRDefault="006F7641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D5" w:rsidRPr="006E3B0E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6E3B0E">
              <w:rPr>
                <w:b w:val="0"/>
                <w:sz w:val="28"/>
                <w:szCs w:val="28"/>
              </w:rPr>
              <w:t>AULA N° 41</w:t>
            </w:r>
          </w:p>
          <w:p w:rsidR="006F7641" w:rsidRPr="006E3B0E" w:rsidRDefault="006F7641" w:rsidP="002112CC">
            <w:pPr>
              <w:spacing w:before="120"/>
              <w:rPr>
                <w:sz w:val="20"/>
                <w:szCs w:val="20"/>
              </w:rPr>
            </w:pPr>
          </w:p>
        </w:tc>
      </w:tr>
      <w:tr w:rsidR="006E3B0E" w:rsidRPr="006E3B0E" w:rsidTr="00A407B6">
        <w:trPr>
          <w:trHeight w:val="10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EC53F6" w:rsidP="00B50FB6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1H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A91E13" w:rsidP="000349DE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5E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A66BBE" w:rsidP="002112CC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2H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A66BBE" w:rsidP="002A7EB6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3H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A66BBE" w:rsidP="0067636B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4H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A66BBE" w:rsidP="002A7EB6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5H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D143BF" w:rsidP="002A7E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EC53F6" w:rsidRPr="006E3B0E">
              <w:rPr>
                <w:sz w:val="40"/>
                <w:szCs w:val="40"/>
              </w:rPr>
              <w:t>D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EC53F6" w:rsidP="0067636B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5I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A66BBE" w:rsidP="002112CC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2I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A66BBE" w:rsidP="002112CC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3I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E3B0E" w:rsidRDefault="006F7641" w:rsidP="006763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41" w:rsidRPr="006E3B0E" w:rsidRDefault="00EC53F6" w:rsidP="0067636B">
            <w:pPr>
              <w:jc w:val="center"/>
              <w:rPr>
                <w:sz w:val="40"/>
                <w:szCs w:val="40"/>
              </w:rPr>
            </w:pPr>
            <w:r w:rsidRPr="006E3B0E">
              <w:rPr>
                <w:sz w:val="40"/>
                <w:szCs w:val="40"/>
              </w:rPr>
              <w:t>1I</w:t>
            </w:r>
          </w:p>
        </w:tc>
      </w:tr>
      <w:tr w:rsidR="006E3B0E" w:rsidRPr="006E3B0E" w:rsidTr="00A407B6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61E2" w:rsidRPr="006E3B0E" w:rsidRDefault="001E61E2" w:rsidP="002112CC">
            <w:pPr>
              <w:spacing w:after="120"/>
              <w:jc w:val="center"/>
              <w:rPr>
                <w:b w:val="0"/>
              </w:rPr>
            </w:pPr>
            <w:r w:rsidRPr="006E3B0E">
              <w:rPr>
                <w:b w:val="0"/>
              </w:rPr>
              <w:t>Laboratorio</w:t>
            </w:r>
          </w:p>
          <w:p w:rsidR="001E61E2" w:rsidRPr="006E3B0E" w:rsidRDefault="001E61E2" w:rsidP="002112CC">
            <w:pPr>
              <w:jc w:val="center"/>
            </w:pPr>
            <w:r w:rsidRPr="006E3B0E">
              <w:t>FISICA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E61E2" w:rsidRPr="006E3B0E" w:rsidRDefault="001E61E2" w:rsidP="000349DE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61E2" w:rsidRPr="006E3B0E" w:rsidRDefault="001E61E2" w:rsidP="0067636B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61E2" w:rsidRPr="006E3B0E" w:rsidRDefault="001E61E2" w:rsidP="0067636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61E2" w:rsidRPr="006E3B0E" w:rsidRDefault="001E61E2" w:rsidP="00697B41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61E2" w:rsidRPr="006E3B0E" w:rsidRDefault="001E61E2" w:rsidP="0067636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61E2" w:rsidRPr="006E3B0E" w:rsidRDefault="001E61E2" w:rsidP="002112CC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61E2" w:rsidRPr="006E3B0E" w:rsidRDefault="001E61E2" w:rsidP="0067636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1E2" w:rsidRPr="006E3B0E" w:rsidRDefault="001E61E2" w:rsidP="0067636B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61E2" w:rsidRPr="006E3B0E" w:rsidRDefault="001E61E2" w:rsidP="002112CC">
            <w:pPr>
              <w:spacing w:after="120"/>
              <w:jc w:val="center"/>
              <w:rPr>
                <w:b w:val="0"/>
              </w:rPr>
            </w:pPr>
            <w:r w:rsidRPr="006E3B0E">
              <w:rPr>
                <w:b w:val="0"/>
              </w:rPr>
              <w:t>Laboratorio</w:t>
            </w:r>
          </w:p>
          <w:p w:rsidR="001E61E2" w:rsidRPr="006E3B0E" w:rsidRDefault="00063685" w:rsidP="002112CC">
            <w:pPr>
              <w:jc w:val="center"/>
            </w:pPr>
            <w:r w:rsidRPr="006E3B0E">
              <w:t>LINGUE</w:t>
            </w:r>
          </w:p>
        </w:tc>
      </w:tr>
      <w:tr w:rsidR="006E3B0E" w:rsidRPr="006E3B0E" w:rsidTr="00161CB2">
        <w:trPr>
          <w:trHeight w:val="708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2" w:rsidRPr="006E3B0E" w:rsidRDefault="001E61E2" w:rsidP="002112CC">
            <w:pPr>
              <w:spacing w:after="120"/>
              <w:jc w:val="center"/>
              <w:rPr>
                <w:b w:val="0"/>
              </w:rPr>
            </w:pPr>
            <w:r w:rsidRPr="006E3B0E">
              <w:rPr>
                <w:b w:val="0"/>
              </w:rPr>
              <w:t>AULA</w:t>
            </w:r>
          </w:p>
          <w:p w:rsidR="001E61E2" w:rsidRPr="006E3B0E" w:rsidRDefault="001E61E2" w:rsidP="002112CC">
            <w:pPr>
              <w:jc w:val="center"/>
              <w:rPr>
                <w:b w:val="0"/>
              </w:rPr>
            </w:pPr>
            <w:r w:rsidRPr="006E3B0E">
              <w:rPr>
                <w:b w:val="0"/>
              </w:rPr>
              <w:t>MULTIMEDIALE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1E2" w:rsidRPr="006E3B0E" w:rsidRDefault="001E61E2" w:rsidP="002112CC">
            <w:pPr>
              <w:spacing w:after="120"/>
              <w:jc w:val="center"/>
              <w:rPr>
                <w:b w:val="0"/>
              </w:rPr>
            </w:pPr>
            <w:r w:rsidRPr="006E3B0E">
              <w:rPr>
                <w:b w:val="0"/>
              </w:rPr>
              <w:t>Laboratorio</w:t>
            </w:r>
          </w:p>
          <w:p w:rsidR="001E61E2" w:rsidRPr="006E3B0E" w:rsidRDefault="002A7EB6" w:rsidP="002112CC">
            <w:pPr>
              <w:jc w:val="center"/>
              <w:rPr>
                <w:b w:val="0"/>
              </w:rPr>
            </w:pPr>
            <w:r w:rsidRPr="006E3B0E">
              <w:rPr>
                <w:b w:val="0"/>
              </w:rPr>
              <w:t>INFORM</w:t>
            </w:r>
            <w:r w:rsidR="00340EE3" w:rsidRPr="006E3B0E">
              <w:rPr>
                <w:b w:val="0"/>
              </w:rPr>
              <w:t xml:space="preserve"> 1</w:t>
            </w: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E61E2" w:rsidRPr="006E3B0E" w:rsidRDefault="001E61E2" w:rsidP="002112CC">
            <w:pPr>
              <w:jc w:val="center"/>
              <w:rPr>
                <w:b w:val="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1E2" w:rsidRPr="006E3B0E" w:rsidRDefault="001E61E2" w:rsidP="002112CC">
            <w:pPr>
              <w:jc w:val="center"/>
              <w:rPr>
                <w:b w:val="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1E2" w:rsidRPr="006E3B0E" w:rsidRDefault="001E61E2" w:rsidP="002112CC">
            <w:pPr>
              <w:jc w:val="center"/>
              <w:rPr>
                <w:b w:val="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E61E2" w:rsidRPr="006E3B0E" w:rsidRDefault="001E61E2" w:rsidP="002112CC">
            <w:pPr>
              <w:jc w:val="center"/>
              <w:rPr>
                <w:b w:val="0"/>
              </w:rPr>
            </w:pP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61E2" w:rsidRPr="006E3B0E" w:rsidRDefault="001E61E2" w:rsidP="002112CC">
            <w:pPr>
              <w:spacing w:after="120"/>
              <w:jc w:val="center"/>
              <w:rPr>
                <w:b w:val="0"/>
              </w:rPr>
            </w:pPr>
            <w:r w:rsidRPr="006E3B0E">
              <w:rPr>
                <w:b w:val="0"/>
              </w:rPr>
              <w:t>Laboratorio</w:t>
            </w:r>
          </w:p>
          <w:p w:rsidR="001E61E2" w:rsidRPr="006E3B0E" w:rsidRDefault="001E61E2" w:rsidP="002112CC">
            <w:pPr>
              <w:jc w:val="center"/>
              <w:rPr>
                <w:b w:val="0"/>
              </w:rPr>
            </w:pPr>
            <w:r w:rsidRPr="006E3B0E">
              <w:rPr>
                <w:b w:val="0"/>
              </w:rPr>
              <w:t>BIOLOGIA</w:t>
            </w:r>
          </w:p>
        </w:tc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E61E2" w:rsidRPr="006E3B0E" w:rsidRDefault="001E61E2" w:rsidP="002112CC">
            <w:pPr>
              <w:spacing w:after="120"/>
              <w:jc w:val="center"/>
              <w:rPr>
                <w:b w:val="0"/>
              </w:rPr>
            </w:pPr>
            <w:r w:rsidRPr="006E3B0E">
              <w:rPr>
                <w:b w:val="0"/>
              </w:rPr>
              <w:t>Laboratorio</w:t>
            </w:r>
          </w:p>
          <w:p w:rsidR="001E61E2" w:rsidRPr="006E3B0E" w:rsidRDefault="001E61E2" w:rsidP="002112CC">
            <w:pPr>
              <w:jc w:val="center"/>
              <w:rPr>
                <w:b w:val="0"/>
              </w:rPr>
            </w:pPr>
            <w:r w:rsidRPr="006E3B0E">
              <w:rPr>
                <w:b w:val="0"/>
              </w:rPr>
              <w:t>CHIMICA</w:t>
            </w:r>
          </w:p>
        </w:tc>
      </w:tr>
    </w:tbl>
    <w:p w:rsidR="006F7641" w:rsidRPr="006E3B0E" w:rsidRDefault="006F7641" w:rsidP="0067636B">
      <w:pPr>
        <w:rPr>
          <w:b w:val="0"/>
        </w:rPr>
      </w:pPr>
    </w:p>
    <w:p w:rsidR="00DB06E7" w:rsidRPr="006E3B0E" w:rsidRDefault="00DB06E7" w:rsidP="00DB06E7">
      <w:pPr>
        <w:jc w:val="center"/>
        <w:rPr>
          <w:sz w:val="96"/>
          <w:szCs w:val="96"/>
        </w:rPr>
      </w:pPr>
    </w:p>
    <w:p w:rsidR="00914941" w:rsidRPr="006E3B0E" w:rsidRDefault="00914941" w:rsidP="0067636B">
      <w:pPr>
        <w:rPr>
          <w:b w:val="0"/>
        </w:rPr>
      </w:pPr>
    </w:p>
    <w:p w:rsidR="00914941" w:rsidRPr="006E3B0E" w:rsidRDefault="00914941" w:rsidP="0067636B">
      <w:pPr>
        <w:rPr>
          <w:b w:val="0"/>
        </w:rPr>
      </w:pPr>
    </w:p>
    <w:p w:rsidR="00914941" w:rsidRPr="006E3B0E" w:rsidRDefault="00914941" w:rsidP="0067636B">
      <w:pPr>
        <w:rPr>
          <w:b w:val="0"/>
        </w:rPr>
      </w:pPr>
    </w:p>
    <w:p w:rsidR="00914941" w:rsidRPr="006E3B0E" w:rsidRDefault="00914941" w:rsidP="0067636B">
      <w:pPr>
        <w:rPr>
          <w:b w:val="0"/>
        </w:rPr>
      </w:pPr>
    </w:p>
    <w:p w:rsidR="00914941" w:rsidRPr="006E3B0E" w:rsidRDefault="00914941" w:rsidP="0067636B">
      <w:pPr>
        <w:rPr>
          <w:b w:val="0"/>
        </w:rPr>
      </w:pPr>
    </w:p>
    <w:p w:rsidR="00914941" w:rsidRPr="006E3B0E" w:rsidRDefault="00914941" w:rsidP="0067636B">
      <w:pPr>
        <w:rPr>
          <w:b w:val="0"/>
          <w:sz w:val="36"/>
          <w:szCs w:val="36"/>
        </w:rPr>
      </w:pPr>
      <w:r w:rsidRPr="006E3B0E">
        <w:rPr>
          <w:b w:val="0"/>
          <w:sz w:val="36"/>
          <w:szCs w:val="36"/>
        </w:rPr>
        <w:tab/>
      </w:r>
      <w:r w:rsidRPr="006E3B0E">
        <w:rPr>
          <w:b w:val="0"/>
          <w:sz w:val="36"/>
          <w:szCs w:val="36"/>
        </w:rPr>
        <w:tab/>
      </w:r>
      <w:r w:rsidRPr="006E3B0E">
        <w:rPr>
          <w:b w:val="0"/>
          <w:sz w:val="36"/>
          <w:szCs w:val="36"/>
        </w:rPr>
        <w:tab/>
      </w:r>
      <w:r w:rsidRPr="006E3B0E">
        <w:rPr>
          <w:b w:val="0"/>
          <w:sz w:val="36"/>
          <w:szCs w:val="36"/>
        </w:rPr>
        <w:tab/>
      </w:r>
      <w:r w:rsidRPr="006E3B0E">
        <w:rPr>
          <w:b w:val="0"/>
          <w:sz w:val="36"/>
          <w:szCs w:val="36"/>
        </w:rPr>
        <w:tab/>
      </w:r>
      <w:r w:rsidRPr="006E3B0E">
        <w:rPr>
          <w:b w:val="0"/>
          <w:sz w:val="36"/>
          <w:szCs w:val="36"/>
        </w:rPr>
        <w:tab/>
      </w:r>
      <w:r w:rsidRPr="006E3B0E">
        <w:rPr>
          <w:b w:val="0"/>
          <w:sz w:val="36"/>
          <w:szCs w:val="36"/>
        </w:rPr>
        <w:tab/>
      </w:r>
      <w:r w:rsidRPr="006E3B0E">
        <w:rPr>
          <w:b w:val="0"/>
          <w:sz w:val="36"/>
          <w:szCs w:val="36"/>
        </w:rPr>
        <w:tab/>
      </w:r>
      <w:r w:rsidRPr="006E3B0E">
        <w:rPr>
          <w:b w:val="0"/>
          <w:sz w:val="36"/>
          <w:szCs w:val="36"/>
        </w:rPr>
        <w:tab/>
      </w:r>
    </w:p>
    <w:p w:rsidR="006E3B0E" w:rsidRPr="006E3B0E" w:rsidRDefault="006E3B0E">
      <w:pPr>
        <w:rPr>
          <w:b w:val="0"/>
          <w:sz w:val="36"/>
          <w:szCs w:val="36"/>
        </w:rPr>
      </w:pPr>
    </w:p>
    <w:sectPr w:rsidR="006E3B0E" w:rsidRPr="006E3B0E" w:rsidSect="00F44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567" w:right="1134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E3" w:rsidRDefault="00B42BE3">
      <w:r>
        <w:separator/>
      </w:r>
    </w:p>
  </w:endnote>
  <w:endnote w:type="continuationSeparator" w:id="0">
    <w:p w:rsidR="00B42BE3" w:rsidRDefault="00B4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6F" w:rsidRDefault="001B11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6F" w:rsidRDefault="001B116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6F" w:rsidRDefault="001B11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E3" w:rsidRDefault="00B42BE3">
      <w:r>
        <w:separator/>
      </w:r>
    </w:p>
  </w:footnote>
  <w:footnote w:type="continuationSeparator" w:id="0">
    <w:p w:rsidR="00B42BE3" w:rsidRDefault="00B4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6F" w:rsidRDefault="001B116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1A" w:rsidRDefault="00B92259" w:rsidP="008D1202">
    <w:pPr>
      <w:pStyle w:val="Intestazione"/>
      <w:jc w:val="center"/>
    </w:pPr>
    <w:r>
      <w:t>A</w:t>
    </w:r>
    <w:r w:rsidR="001B116F">
      <w:t>NNO SCOLASTICO 2022 / 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6F" w:rsidRDefault="001B11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2C45"/>
    <w:multiLevelType w:val="hybridMultilevel"/>
    <w:tmpl w:val="C9B26910"/>
    <w:lvl w:ilvl="0" w:tplc="4CC209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6B"/>
    <w:rsid w:val="0002143A"/>
    <w:rsid w:val="000349DE"/>
    <w:rsid w:val="000409DA"/>
    <w:rsid w:val="000472CC"/>
    <w:rsid w:val="00056EBA"/>
    <w:rsid w:val="00063685"/>
    <w:rsid w:val="000859EB"/>
    <w:rsid w:val="0008697C"/>
    <w:rsid w:val="00091EAA"/>
    <w:rsid w:val="00096F02"/>
    <w:rsid w:val="000D7310"/>
    <w:rsid w:val="000E03F4"/>
    <w:rsid w:val="001006FE"/>
    <w:rsid w:val="00106776"/>
    <w:rsid w:val="00123549"/>
    <w:rsid w:val="001551F7"/>
    <w:rsid w:val="00161CB2"/>
    <w:rsid w:val="00170723"/>
    <w:rsid w:val="0019483A"/>
    <w:rsid w:val="001A3B8A"/>
    <w:rsid w:val="001B116F"/>
    <w:rsid w:val="001D5A13"/>
    <w:rsid w:val="001E61E2"/>
    <w:rsid w:val="002112CC"/>
    <w:rsid w:val="00212AA2"/>
    <w:rsid w:val="00214A94"/>
    <w:rsid w:val="0025120D"/>
    <w:rsid w:val="00263279"/>
    <w:rsid w:val="0027535C"/>
    <w:rsid w:val="002A3C1A"/>
    <w:rsid w:val="002A7EB6"/>
    <w:rsid w:val="002B1B0A"/>
    <w:rsid w:val="002B68EF"/>
    <w:rsid w:val="002C12A0"/>
    <w:rsid w:val="002F1A06"/>
    <w:rsid w:val="002F2D7F"/>
    <w:rsid w:val="00316BC1"/>
    <w:rsid w:val="00325848"/>
    <w:rsid w:val="003340AB"/>
    <w:rsid w:val="00340EE3"/>
    <w:rsid w:val="00351EA4"/>
    <w:rsid w:val="00356333"/>
    <w:rsid w:val="00363868"/>
    <w:rsid w:val="00373348"/>
    <w:rsid w:val="00390BBA"/>
    <w:rsid w:val="003A506B"/>
    <w:rsid w:val="003A5DC0"/>
    <w:rsid w:val="003F3F17"/>
    <w:rsid w:val="003F6CD9"/>
    <w:rsid w:val="00417E2B"/>
    <w:rsid w:val="00421A83"/>
    <w:rsid w:val="00435C3F"/>
    <w:rsid w:val="00435C79"/>
    <w:rsid w:val="00443D16"/>
    <w:rsid w:val="00452F51"/>
    <w:rsid w:val="004573D3"/>
    <w:rsid w:val="0046774A"/>
    <w:rsid w:val="004A4244"/>
    <w:rsid w:val="004C10E7"/>
    <w:rsid w:val="004D79B5"/>
    <w:rsid w:val="004E7547"/>
    <w:rsid w:val="004F09D0"/>
    <w:rsid w:val="0051759F"/>
    <w:rsid w:val="00527B76"/>
    <w:rsid w:val="00551505"/>
    <w:rsid w:val="005B6145"/>
    <w:rsid w:val="005B7C6E"/>
    <w:rsid w:val="005C2E4B"/>
    <w:rsid w:val="005D0B6E"/>
    <w:rsid w:val="005F26A6"/>
    <w:rsid w:val="005F49AA"/>
    <w:rsid w:val="0060110B"/>
    <w:rsid w:val="00602025"/>
    <w:rsid w:val="00651D0C"/>
    <w:rsid w:val="0065520B"/>
    <w:rsid w:val="00660994"/>
    <w:rsid w:val="00675514"/>
    <w:rsid w:val="0067636B"/>
    <w:rsid w:val="006772B9"/>
    <w:rsid w:val="00685133"/>
    <w:rsid w:val="00685564"/>
    <w:rsid w:val="0069348F"/>
    <w:rsid w:val="00693B47"/>
    <w:rsid w:val="00697B41"/>
    <w:rsid w:val="006B3E3C"/>
    <w:rsid w:val="006D1080"/>
    <w:rsid w:val="006D47CA"/>
    <w:rsid w:val="006E3B0E"/>
    <w:rsid w:val="006F7641"/>
    <w:rsid w:val="007076C8"/>
    <w:rsid w:val="00724C27"/>
    <w:rsid w:val="0073270F"/>
    <w:rsid w:val="00765E23"/>
    <w:rsid w:val="00783AA7"/>
    <w:rsid w:val="007A53C0"/>
    <w:rsid w:val="007B4F8D"/>
    <w:rsid w:val="007C30FD"/>
    <w:rsid w:val="007C33DD"/>
    <w:rsid w:val="007E0FB7"/>
    <w:rsid w:val="007E4B25"/>
    <w:rsid w:val="007F64A2"/>
    <w:rsid w:val="00807D09"/>
    <w:rsid w:val="00832430"/>
    <w:rsid w:val="00832729"/>
    <w:rsid w:val="00834072"/>
    <w:rsid w:val="008346D7"/>
    <w:rsid w:val="0083668A"/>
    <w:rsid w:val="00872B40"/>
    <w:rsid w:val="00897E7E"/>
    <w:rsid w:val="008B5682"/>
    <w:rsid w:val="008D1202"/>
    <w:rsid w:val="008F031D"/>
    <w:rsid w:val="008F2874"/>
    <w:rsid w:val="008F5C04"/>
    <w:rsid w:val="00905520"/>
    <w:rsid w:val="009065D6"/>
    <w:rsid w:val="00914941"/>
    <w:rsid w:val="00914C77"/>
    <w:rsid w:val="00931B37"/>
    <w:rsid w:val="00937030"/>
    <w:rsid w:val="009417D2"/>
    <w:rsid w:val="009448D5"/>
    <w:rsid w:val="00950C1D"/>
    <w:rsid w:val="009B47AD"/>
    <w:rsid w:val="009D39BA"/>
    <w:rsid w:val="009E00EF"/>
    <w:rsid w:val="009E1EE4"/>
    <w:rsid w:val="009E757E"/>
    <w:rsid w:val="00A104FE"/>
    <w:rsid w:val="00A20501"/>
    <w:rsid w:val="00A246F6"/>
    <w:rsid w:val="00A407B6"/>
    <w:rsid w:val="00A46294"/>
    <w:rsid w:val="00A46669"/>
    <w:rsid w:val="00A52AC1"/>
    <w:rsid w:val="00A66BBE"/>
    <w:rsid w:val="00A73E31"/>
    <w:rsid w:val="00A91E13"/>
    <w:rsid w:val="00A961E4"/>
    <w:rsid w:val="00AB0DAB"/>
    <w:rsid w:val="00AB70BD"/>
    <w:rsid w:val="00AD2B11"/>
    <w:rsid w:val="00AD6C5A"/>
    <w:rsid w:val="00AE26CF"/>
    <w:rsid w:val="00B06585"/>
    <w:rsid w:val="00B42BE3"/>
    <w:rsid w:val="00B50FB6"/>
    <w:rsid w:val="00B87705"/>
    <w:rsid w:val="00B92259"/>
    <w:rsid w:val="00BB0CE8"/>
    <w:rsid w:val="00BB15D1"/>
    <w:rsid w:val="00BC519A"/>
    <w:rsid w:val="00BF0378"/>
    <w:rsid w:val="00C13D62"/>
    <w:rsid w:val="00C155CA"/>
    <w:rsid w:val="00C36BC3"/>
    <w:rsid w:val="00C54437"/>
    <w:rsid w:val="00C61799"/>
    <w:rsid w:val="00CA2ECC"/>
    <w:rsid w:val="00CC12E6"/>
    <w:rsid w:val="00CD5B75"/>
    <w:rsid w:val="00CE2121"/>
    <w:rsid w:val="00D0049D"/>
    <w:rsid w:val="00D033D0"/>
    <w:rsid w:val="00D143BF"/>
    <w:rsid w:val="00D17AB9"/>
    <w:rsid w:val="00D45B3C"/>
    <w:rsid w:val="00D70E47"/>
    <w:rsid w:val="00D74A17"/>
    <w:rsid w:val="00DB06E7"/>
    <w:rsid w:val="00DD2BDB"/>
    <w:rsid w:val="00DD69EC"/>
    <w:rsid w:val="00DE7417"/>
    <w:rsid w:val="00DF5CD2"/>
    <w:rsid w:val="00DF7E99"/>
    <w:rsid w:val="00E0185F"/>
    <w:rsid w:val="00E275D3"/>
    <w:rsid w:val="00E4320B"/>
    <w:rsid w:val="00E44F56"/>
    <w:rsid w:val="00E6468A"/>
    <w:rsid w:val="00EB4DDF"/>
    <w:rsid w:val="00EB7FAD"/>
    <w:rsid w:val="00EC53F6"/>
    <w:rsid w:val="00ED42AC"/>
    <w:rsid w:val="00F201AC"/>
    <w:rsid w:val="00F22CD4"/>
    <w:rsid w:val="00F44647"/>
    <w:rsid w:val="00F70BAC"/>
    <w:rsid w:val="00FA0579"/>
    <w:rsid w:val="00F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B7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155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D12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D120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07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B7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155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D12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D120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0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d\Claudia\MAPPA%20AULE%202016-17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6946D-80D1-40A5-9477-D8C516CA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MAPPA AULE 2016-17 </Template>
  <TotalTime>0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TERRA DONATI 5</vt:lpstr>
    </vt:vector>
  </TitlesOfParts>
  <Company>Liceo Scientifico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TERRA DONATI 5</dc:title>
  <dc:creator>Claudia Cassia</dc:creator>
  <cp:lastModifiedBy>docente docente</cp:lastModifiedBy>
  <cp:revision>2</cp:revision>
  <cp:lastPrinted>2022-09-10T08:30:00Z</cp:lastPrinted>
  <dcterms:created xsi:type="dcterms:W3CDTF">2022-09-10T09:25:00Z</dcterms:created>
  <dcterms:modified xsi:type="dcterms:W3CDTF">2022-09-10T09:25:00Z</dcterms:modified>
</cp:coreProperties>
</file>